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9" w:rsidRPr="00E756EB" w:rsidRDefault="00085869" w:rsidP="00E756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сентября - День Знаний. Праздник для 3 класса.</w:t>
      </w:r>
    </w:p>
    <w:p w:rsidR="00085869" w:rsidRPr="00E756EB" w:rsidRDefault="00085869" w:rsidP="00E756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праздника: </w:t>
      </w:r>
    </w:p>
    <w:p w:rsidR="00085869" w:rsidRPr="00E756EB" w:rsidRDefault="00085869" w:rsidP="00E756E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5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56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085869" w:rsidRPr="00E756EB" w:rsidRDefault="00085869" w:rsidP="00E756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6EB">
        <w:rPr>
          <w:rFonts w:ascii="Times New Roman" w:hAnsi="Times New Roman" w:cs="Times New Roman"/>
          <w:sz w:val="28"/>
          <w:szCs w:val="28"/>
        </w:rPr>
        <w:t xml:space="preserve"> Мои доро</w:t>
      </w:r>
      <w:r>
        <w:rPr>
          <w:rFonts w:ascii="Times New Roman" w:hAnsi="Times New Roman" w:cs="Times New Roman"/>
          <w:sz w:val="28"/>
          <w:szCs w:val="28"/>
        </w:rPr>
        <w:t>гие ученики,</w:t>
      </w:r>
      <w:r w:rsidRPr="00E756EB">
        <w:rPr>
          <w:rFonts w:ascii="Times New Roman" w:hAnsi="Times New Roman" w:cs="Times New Roman"/>
          <w:sz w:val="28"/>
          <w:szCs w:val="28"/>
        </w:rPr>
        <w:t xml:space="preserve"> я рада нашей встрече и хочу 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69" w:rsidRPr="00E756EB" w:rsidRDefault="00085869" w:rsidP="00E756E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756EB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СОБРАЛИСЬ!</w:t>
      </w:r>
    </w:p>
    <w:p w:rsidR="00085869" w:rsidRPr="00E756EB" w:rsidRDefault="00085869" w:rsidP="00E756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6EB">
        <w:rPr>
          <w:rFonts w:ascii="Times New Roman" w:hAnsi="Times New Roman" w:cs="Times New Roman"/>
          <w:sz w:val="28"/>
          <w:szCs w:val="28"/>
        </w:rPr>
        <w:t>Закончились ваши летние каникулы. Все вы подросли, повзрослели. Выглядите здоровыми, веселыми, нарядными.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- </w:t>
      </w:r>
      <w:r w:rsidRPr="00E756EB">
        <w:rPr>
          <w:rFonts w:ascii="Times New Roman" w:hAnsi="Times New Roman" w:cs="Times New Roman"/>
          <w:sz w:val="28"/>
          <w:szCs w:val="28"/>
        </w:rPr>
        <w:t>Третий класс - достаточно трудный, но все трудности мы вместе непременно преодолеем. И пусть этот учебный год будет для вас добрым, плодотворным, творческим.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 В нашем классе 31 ученик - 12 девочек и 14 мальчиков. </w:t>
      </w:r>
    </w:p>
    <w:p w:rsidR="00085869" w:rsidRPr="00E756EB" w:rsidRDefault="00085869" w:rsidP="00E756E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6EB">
        <w:rPr>
          <w:rFonts w:ascii="Times New Roman" w:hAnsi="Times New Roman" w:cs="Times New Roman"/>
          <w:sz w:val="28"/>
          <w:szCs w:val="28"/>
        </w:rPr>
        <w:t xml:space="preserve">Давайте скажем друг другу самые нужные слова, а заодно и вспомним буквы. Я буду </w:t>
      </w:r>
      <w:r>
        <w:rPr>
          <w:rFonts w:ascii="Times New Roman" w:hAnsi="Times New Roman" w:cs="Times New Roman"/>
          <w:sz w:val="28"/>
          <w:szCs w:val="28"/>
        </w:rPr>
        <w:t>начинать предложение, а вы продолжите его словом на ту букву, которую я покажу.</w:t>
      </w:r>
      <w:r w:rsidRPr="00E7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69" w:rsidRPr="00E756EB" w:rsidRDefault="00085869" w:rsidP="00E756E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756EB">
        <w:rPr>
          <w:rFonts w:ascii="Times New Roman" w:hAnsi="Times New Roman" w:cs="Times New Roman"/>
          <w:sz w:val="28"/>
          <w:szCs w:val="28"/>
        </w:rPr>
        <w:t>- Все мальчики в нашем классе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EB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6EB">
        <w:rPr>
          <w:rFonts w:ascii="Times New Roman" w:hAnsi="Times New Roman" w:cs="Times New Roman"/>
          <w:sz w:val="28"/>
          <w:szCs w:val="28"/>
        </w:rPr>
        <w:t>(Учитель показывает букву «С». Сильные, симпатичные, справедливые, смешные, спортивные.)</w:t>
      </w:r>
    </w:p>
    <w:p w:rsidR="00085869" w:rsidRPr="00E756EB" w:rsidRDefault="00085869" w:rsidP="00E756E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756EB">
        <w:rPr>
          <w:rFonts w:ascii="Times New Roman" w:hAnsi="Times New Roman" w:cs="Times New Roman"/>
          <w:sz w:val="28"/>
          <w:szCs w:val="28"/>
        </w:rPr>
        <w:t>- Все девочки в нашем классе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EB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6EB">
        <w:rPr>
          <w:rFonts w:ascii="Times New Roman" w:hAnsi="Times New Roman" w:cs="Times New Roman"/>
          <w:sz w:val="28"/>
          <w:szCs w:val="28"/>
        </w:rPr>
        <w:t>(Учитель показывает букву «К». Красивые, культурные, кокетливые, классные.)</w:t>
      </w:r>
    </w:p>
    <w:p w:rsidR="00085869" w:rsidRPr="00E756EB" w:rsidRDefault="00085869" w:rsidP="00843D1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756EB">
        <w:rPr>
          <w:rFonts w:ascii="Times New Roman" w:hAnsi="Times New Roman" w:cs="Times New Roman"/>
          <w:sz w:val="28"/>
          <w:szCs w:val="28"/>
        </w:rPr>
        <w:t>- А родители в нашем классе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EB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6EB">
        <w:rPr>
          <w:rFonts w:ascii="Times New Roman" w:hAnsi="Times New Roman" w:cs="Times New Roman"/>
          <w:sz w:val="28"/>
          <w:szCs w:val="28"/>
        </w:rPr>
        <w:t>(Учитель показывает букву «В». Взрослые, высокие, веселые, внимательные, вежливые.)</w:t>
      </w:r>
    </w:p>
    <w:p w:rsidR="00085869" w:rsidRPr="00E756EB" w:rsidRDefault="00085869" w:rsidP="00843D1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756EB">
        <w:rPr>
          <w:rFonts w:ascii="Times New Roman" w:hAnsi="Times New Roman" w:cs="Times New Roman"/>
          <w:sz w:val="28"/>
          <w:szCs w:val="28"/>
        </w:rPr>
        <w:t>- А уроки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EB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56EB">
        <w:rPr>
          <w:rFonts w:ascii="Times New Roman" w:hAnsi="Times New Roman" w:cs="Times New Roman"/>
          <w:sz w:val="28"/>
          <w:szCs w:val="28"/>
        </w:rPr>
        <w:t>(Учитель показывает букву «Д». Длинные, добрые, дружные, доверительные.)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- Впереди у нас с вами, ребята, новые уроки, сложные задачи, трудные диктанты.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- Но сегодня, в честь праздника, «День занимательных уроков».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>- Они помогут вам слегка обновить знания по разным предметам и настроить себя на новый учебный год.</w:t>
      </w:r>
    </w:p>
    <w:p w:rsidR="00085869" w:rsidRPr="00D2689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68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Сегодня в расписании.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1. Сказочная литература.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2. Озорная грамматика.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3. Весёлая математика. </w:t>
      </w:r>
    </w:p>
    <w:p w:rsidR="00085869" w:rsidRPr="00442E90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90">
        <w:rPr>
          <w:rFonts w:ascii="Times New Roman" w:hAnsi="Times New Roman" w:cs="Times New Roman"/>
          <w:color w:val="000000"/>
          <w:sz w:val="28"/>
          <w:szCs w:val="28"/>
        </w:rPr>
        <w:t xml:space="preserve">4. Забавный окружающий мир. </w:t>
      </w:r>
    </w:p>
    <w:p w:rsidR="00085869" w:rsidRPr="001A6ECC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1A6ECC">
        <w:rPr>
          <w:rFonts w:ascii="Times New Roman" w:hAnsi="Times New Roman" w:cs="Times New Roman"/>
          <w:color w:val="000000"/>
          <w:sz w:val="28"/>
          <w:szCs w:val="28"/>
        </w:rPr>
        <w:t>ам необходимо дружно отвечать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и выполнять задания</w:t>
      </w:r>
      <w:r w:rsidRPr="001A6ECC">
        <w:rPr>
          <w:rFonts w:ascii="Times New Roman" w:hAnsi="Times New Roman" w:cs="Times New Roman"/>
          <w:color w:val="000000"/>
          <w:sz w:val="28"/>
          <w:szCs w:val="28"/>
        </w:rPr>
        <w:t>. В конц</w:t>
      </w:r>
      <w:r>
        <w:rPr>
          <w:rFonts w:ascii="Times New Roman" w:hAnsi="Times New Roman" w:cs="Times New Roman"/>
          <w:color w:val="000000"/>
          <w:sz w:val="28"/>
          <w:szCs w:val="28"/>
        </w:rPr>
        <w:t>е всех уроков мы</w:t>
      </w:r>
      <w:r w:rsidRPr="001A6ECC">
        <w:rPr>
          <w:rFonts w:ascii="Times New Roman" w:hAnsi="Times New Roman" w:cs="Times New Roman"/>
          <w:color w:val="000000"/>
          <w:sz w:val="28"/>
          <w:szCs w:val="28"/>
        </w:rPr>
        <w:t xml:space="preserve"> узнаем, готовы ли ВЫ к новому школьному году.</w:t>
      </w:r>
    </w:p>
    <w:p w:rsidR="00085869" w:rsidRPr="00CF00A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УРОК. Сказочная литература. </w:t>
      </w:r>
    </w:p>
    <w:p w:rsidR="00085869" w:rsidRPr="00B94406" w:rsidRDefault="00085869" w:rsidP="00EA6D0B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Задание 1 </w:t>
      </w:r>
      <w:r w:rsidRPr="00B94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94406">
        <w:rPr>
          <w:rFonts w:ascii="Times New Roman" w:hAnsi="Times New Roman" w:cs="Times New Roman"/>
          <w:b/>
          <w:bCs/>
          <w:sz w:val="28"/>
          <w:szCs w:val="28"/>
        </w:rPr>
        <w:t>Узнай героя»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87AC3">
        <w:rPr>
          <w:rFonts w:ascii="Times New Roman" w:hAnsi="Times New Roman" w:cs="Times New Roman"/>
          <w:color w:val="000000"/>
          <w:sz w:val="28"/>
          <w:szCs w:val="28"/>
        </w:rPr>
        <w:t>Домашняя птица, которая может нести золотые яйца? (Курочка Ряба)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Pr="00B26AA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Дама приятной наружности (Беладонна)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3. </w:t>
      </w:r>
      <w:r w:rsidRPr="00B26AA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Лучший продавец пиявок (Дуремар)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4. </w:t>
      </w:r>
      <w:r w:rsidRPr="00B26AA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Блудный попугай (Кеша)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5. </w:t>
      </w:r>
      <w:r w:rsidRPr="00B26AA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Самый вредный кот на свете (Базилио)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6. </w:t>
      </w:r>
      <w:r w:rsidRPr="00B26AA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Охотник, который ходит на охоту с фотоаппаратом (пес Шарик)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6AA7">
        <w:rPr>
          <w:rFonts w:ascii="Times New Roman" w:hAnsi="Times New Roman" w:cs="Times New Roman"/>
          <w:sz w:val="28"/>
          <w:szCs w:val="28"/>
        </w:rPr>
        <w:t>Влюбленный маленький человечек. (Пьеро)</w:t>
      </w:r>
    </w:p>
    <w:p w:rsidR="00085869" w:rsidRPr="00B26AA7" w:rsidRDefault="00085869" w:rsidP="00EA6D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26AA7">
        <w:rPr>
          <w:rFonts w:ascii="Times New Roman" w:hAnsi="Times New Roman" w:cs="Times New Roman"/>
          <w:sz w:val="28"/>
          <w:szCs w:val="28"/>
        </w:rPr>
        <w:t>Герой мультфильма, который пел про себя: «Живу я как поганка, а мне летать охота» (Водяной)</w:t>
      </w:r>
    </w:p>
    <w:p w:rsidR="00085869" w:rsidRPr="00B87AC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A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B87AC3">
        <w:rPr>
          <w:rFonts w:ascii="Times New Roman" w:hAnsi="Times New Roman" w:cs="Times New Roman"/>
          <w:color w:val="000000"/>
          <w:sz w:val="28"/>
          <w:szCs w:val="28"/>
        </w:rPr>
        <w:t xml:space="preserve">Персонаж русской сказки, поймавший щуку ведром? (Емеля) </w:t>
      </w:r>
    </w:p>
    <w:p w:rsidR="00085869" w:rsidRPr="00B87AC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87AC3">
        <w:rPr>
          <w:rFonts w:ascii="Times New Roman" w:hAnsi="Times New Roman" w:cs="Times New Roman"/>
          <w:color w:val="000000"/>
          <w:sz w:val="28"/>
          <w:szCs w:val="28"/>
        </w:rPr>
        <w:t xml:space="preserve">. Животное, которое очень трудно тянуть из болота? (Бегемот) </w:t>
      </w:r>
    </w:p>
    <w:p w:rsidR="00085869" w:rsidRPr="00B87AC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C3">
        <w:rPr>
          <w:rFonts w:ascii="Times New Roman" w:hAnsi="Times New Roman" w:cs="Times New Roman"/>
          <w:color w:val="000000"/>
          <w:sz w:val="28"/>
          <w:szCs w:val="28"/>
        </w:rPr>
        <w:t xml:space="preserve">11. Его писатель Носов услал на Луну? (Незнайка) </w:t>
      </w:r>
    </w:p>
    <w:p w:rsidR="00085869" w:rsidRPr="00B87AC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C3">
        <w:rPr>
          <w:rFonts w:ascii="Times New Roman" w:hAnsi="Times New Roman" w:cs="Times New Roman"/>
          <w:color w:val="000000"/>
          <w:sz w:val="28"/>
          <w:szCs w:val="28"/>
        </w:rPr>
        <w:t xml:space="preserve">12. Любимое животное старухи Шапокляк? (Крыса Лариска) </w:t>
      </w:r>
    </w:p>
    <w:p w:rsidR="00085869" w:rsidRPr="00B87AC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C3">
        <w:rPr>
          <w:rFonts w:ascii="Times New Roman" w:hAnsi="Times New Roman" w:cs="Times New Roman"/>
          <w:color w:val="000000"/>
          <w:sz w:val="28"/>
          <w:szCs w:val="28"/>
        </w:rPr>
        <w:t xml:space="preserve">13. Кем был принц из сказки про Чипполино? (Лимоном) </w:t>
      </w:r>
    </w:p>
    <w:p w:rsidR="00085869" w:rsidRPr="00CF00A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Задание 2. </w:t>
      </w:r>
    </w:p>
    <w:p w:rsidR="00085869" w:rsidRPr="00BF6051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51">
        <w:rPr>
          <w:rFonts w:ascii="Times New Roman" w:hAnsi="Times New Roman" w:cs="Times New Roman"/>
          <w:color w:val="000000"/>
          <w:sz w:val="28"/>
          <w:szCs w:val="28"/>
        </w:rPr>
        <w:t xml:space="preserve">- Корней Иванович Чуковский написал много сказок для детей:  </w:t>
      </w:r>
    </w:p>
    <w:p w:rsidR="00085869" w:rsidRPr="00BF6051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51">
        <w:rPr>
          <w:rFonts w:ascii="Times New Roman" w:hAnsi="Times New Roman" w:cs="Times New Roman"/>
          <w:color w:val="000000"/>
          <w:sz w:val="28"/>
          <w:szCs w:val="28"/>
        </w:rPr>
        <w:t xml:space="preserve">  1. ТАРАКАНИЩЕ, 2. АЙБОЛИТ, 3. ДЯДЯ СТЕПА. 4. БАРМАЛЕЙ.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Нет ли здесь ошибки</w:t>
      </w:r>
      <w:r w:rsidRPr="00BF6051">
        <w:rPr>
          <w:rFonts w:ascii="Times New Roman" w:hAnsi="Times New Roman" w:cs="Times New Roman"/>
          <w:color w:val="000000"/>
          <w:sz w:val="28"/>
          <w:szCs w:val="28"/>
        </w:rPr>
        <w:t>? (3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Сергей Михалков</w:t>
      </w:r>
      <w:r w:rsidRPr="00BF605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 «Угадай, кто автор сказки»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Свет мой зеркальце! Скажи,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Да всю правду доложи: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Я ль на свете всех милее,</w:t>
      </w:r>
    </w:p>
    <w:p w:rsidR="00085869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Всех румяней и белее?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(А. С. Пушкин)</w:t>
      </w:r>
    </w:p>
    <w:p w:rsidR="00085869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У меня зазвонил телефон.</w:t>
      </w:r>
    </w:p>
    <w:p w:rsidR="00085869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- Кто говорит? – Слон.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(К. И. Чуковский)</w:t>
      </w:r>
    </w:p>
    <w:p w:rsidR="00085869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Вдруг какой-то страшный зверь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Открывает лапой дверь,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Прыгает через порог.</w:t>
      </w:r>
    </w:p>
    <w:p w:rsidR="00085869" w:rsidRPr="003C3956" w:rsidRDefault="00085869" w:rsidP="003C395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3956">
        <w:rPr>
          <w:rFonts w:ascii="Times New Roman" w:hAnsi="Times New Roman" w:cs="Times New Roman"/>
          <w:color w:val="000000"/>
          <w:sz w:val="28"/>
          <w:szCs w:val="28"/>
        </w:rPr>
        <w:t>Кто же это?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(С. Михалков)</w:t>
      </w:r>
    </w:p>
    <w:p w:rsidR="00085869" w:rsidRPr="00BF6051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69" w:rsidRPr="00D26899" w:rsidRDefault="00085869" w:rsidP="001C191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68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УРОК. Озорная грамматика. </w:t>
      </w:r>
    </w:p>
    <w:p w:rsidR="00085869" w:rsidRPr="002F681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819">
        <w:rPr>
          <w:rFonts w:ascii="Times New Roman" w:hAnsi="Times New Roman" w:cs="Times New Roman"/>
          <w:color w:val="000000"/>
          <w:sz w:val="28"/>
          <w:szCs w:val="28"/>
        </w:rPr>
        <w:t> – На уроке оз</w:t>
      </w:r>
      <w:r>
        <w:rPr>
          <w:rFonts w:ascii="Times New Roman" w:hAnsi="Times New Roman" w:cs="Times New Roman"/>
          <w:color w:val="000000"/>
          <w:sz w:val="28"/>
          <w:szCs w:val="28"/>
        </w:rPr>
        <w:t>орной грамматики вас ждут три</w:t>
      </w:r>
      <w:r w:rsidRPr="002F6819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интересных задания:</w:t>
      </w:r>
    </w:p>
    <w:p w:rsidR="00085869" w:rsidRDefault="00085869" w:rsidP="007644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F145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Равенства.</w:t>
      </w:r>
    </w:p>
    <w:p w:rsidR="00085869" w:rsidRDefault="00085869" w:rsidP="007644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545B">
        <w:rPr>
          <w:rFonts w:ascii="Times New Roman" w:hAnsi="Times New Roman" w:cs="Times New Roman"/>
          <w:sz w:val="28"/>
          <w:szCs w:val="28"/>
        </w:rPr>
        <w:t>Из букв каждой пары слов составь название животного.</w:t>
      </w:r>
    </w:p>
    <w:p w:rsidR="00085869" w:rsidRPr="00A8545B" w:rsidRDefault="00085869" w:rsidP="007644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545B">
        <w:rPr>
          <w:rFonts w:ascii="Times New Roman" w:hAnsi="Times New Roman" w:cs="Times New Roman"/>
          <w:b/>
          <w:bCs/>
          <w:sz w:val="28"/>
          <w:szCs w:val="28"/>
        </w:rPr>
        <w:t>ЛИК + РОК =  </w:t>
      </w:r>
      <w:r w:rsidRPr="00A8545B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кролик</w:t>
      </w:r>
    </w:p>
    <w:p w:rsidR="00085869" w:rsidRPr="00A8545B" w:rsidRDefault="00085869" w:rsidP="007644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545B">
        <w:rPr>
          <w:rFonts w:ascii="Times New Roman" w:hAnsi="Times New Roman" w:cs="Times New Roman"/>
          <w:b/>
          <w:bCs/>
          <w:sz w:val="28"/>
          <w:szCs w:val="28"/>
        </w:rPr>
        <w:t>ШАЛЬ + ДО =</w:t>
      </w:r>
      <w:r w:rsidRPr="00A8545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лошадь</w:t>
      </w:r>
    </w:p>
    <w:p w:rsidR="00085869" w:rsidRPr="00A8545B" w:rsidRDefault="00085869" w:rsidP="007644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545B">
        <w:rPr>
          <w:rFonts w:ascii="Times New Roman" w:hAnsi="Times New Roman" w:cs="Times New Roman"/>
          <w:b/>
          <w:bCs/>
          <w:sz w:val="28"/>
          <w:szCs w:val="28"/>
        </w:rPr>
        <w:t>ПОЛЕ + ДАР =   </w:t>
      </w:r>
      <w:r w:rsidRPr="00A8545B">
        <w:rPr>
          <w:rFonts w:ascii="Times New Roman" w:hAnsi="Times New Roman" w:cs="Times New Roman"/>
          <w:b/>
          <w:bCs/>
          <w:color w:val="00B050"/>
          <w:sz w:val="28"/>
          <w:szCs w:val="28"/>
        </w:rPr>
        <w:t>леопард</w:t>
      </w:r>
      <w:r w:rsidRPr="00A8545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85869" w:rsidRPr="00A8545B" w:rsidRDefault="00085869" w:rsidP="007644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545B">
        <w:rPr>
          <w:rFonts w:ascii="Times New Roman" w:hAnsi="Times New Roman" w:cs="Times New Roman"/>
          <w:b/>
          <w:bCs/>
          <w:sz w:val="28"/>
          <w:szCs w:val="28"/>
        </w:rPr>
        <w:t xml:space="preserve">ЛОВ + БУЙ = </w:t>
      </w:r>
      <w:r w:rsidRPr="00A8545B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буйвол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2. 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 xml:space="preserve">- В русском языке есть выражения, в которых человек сравнивает себя с животными. Вспомните их и назовите. 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Трудится как … (муравей)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Трещит как … (сорока)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Поёт как … (соловей)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Назойливая как … (муха)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Красный как … (рак)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 xml:space="preserve">Топает как … (слон) 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Надулся как … (индюк)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Нем как … (рыба)</w:t>
      </w:r>
    </w:p>
    <w:p w:rsidR="00085869" w:rsidRPr="00506B46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46">
        <w:rPr>
          <w:rFonts w:ascii="Times New Roman" w:hAnsi="Times New Roman" w:cs="Times New Roman"/>
          <w:color w:val="000000"/>
          <w:sz w:val="28"/>
          <w:szCs w:val="28"/>
        </w:rPr>
        <w:t>Упрямый как … (осёл)</w:t>
      </w:r>
    </w:p>
    <w:p w:rsidR="00085869" w:rsidRPr="00CF00A6" w:rsidRDefault="00085869" w:rsidP="00B26A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3. </w:t>
      </w:r>
    </w:p>
    <w:p w:rsidR="00085869" w:rsidRPr="00CF00A6" w:rsidRDefault="00085869" w:rsidP="00B26A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color w:val="000000"/>
          <w:sz w:val="28"/>
          <w:szCs w:val="28"/>
        </w:rPr>
        <w:t>-А сейчас "звёздный дождь” из букв. Из этих букв вы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жны составить</w:t>
      </w:r>
      <w:r w:rsidRPr="00CF00A6"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00A6">
        <w:rPr>
          <w:rFonts w:ascii="Times New Roman" w:hAnsi="Times New Roman" w:cs="Times New Roman"/>
          <w:color w:val="000000"/>
          <w:sz w:val="28"/>
          <w:szCs w:val="28"/>
        </w:rPr>
        <w:t>, используя возможно боль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шее количество букв. </w:t>
      </w:r>
      <w:r w:rsidRPr="00CF00A6">
        <w:rPr>
          <w:rFonts w:ascii="Times New Roman" w:hAnsi="Times New Roman" w:cs="Times New Roman"/>
          <w:color w:val="000000"/>
          <w:sz w:val="28"/>
          <w:szCs w:val="28"/>
        </w:rPr>
        <w:t xml:space="preserve"> Кто составит самое длинное слово —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 приз.</w:t>
      </w:r>
      <w:r w:rsidRPr="00CF00A6">
        <w:rPr>
          <w:rFonts w:ascii="Times New Roman" w:hAnsi="Times New Roman" w:cs="Times New Roman"/>
          <w:color w:val="000000"/>
          <w:sz w:val="28"/>
          <w:szCs w:val="28"/>
        </w:rPr>
        <w:t xml:space="preserve"> ( ШКОЛЬНИК – 8 букв) </w:t>
      </w:r>
    </w:p>
    <w:p w:rsidR="00085869" w:rsidRPr="00CF00A6" w:rsidRDefault="00085869" w:rsidP="00B26AA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color w:val="000000"/>
          <w:sz w:val="28"/>
          <w:szCs w:val="28"/>
        </w:rPr>
        <w:t>К М Ш А Н И Ь П Р Я К Л Т У О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0A6">
        <w:rPr>
          <w:rFonts w:ascii="Times New Roman" w:hAnsi="Times New Roman" w:cs="Times New Roman"/>
          <w:color w:val="000000"/>
          <w:sz w:val="28"/>
          <w:szCs w:val="28"/>
        </w:rPr>
        <w:t>(пряник, ноябрь, октябрь, школа, прятки, кукла и т.д.)</w:t>
      </w:r>
    </w:p>
    <w:p w:rsidR="00085869" w:rsidRPr="00235793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УРОК. Весёлая математика. 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</w:rPr>
        <w:t>- Предлагается решить 6 очень сложных задач, но помните, что математика сегодня весёлая.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</w:rPr>
        <w:t xml:space="preserve">1. Во дворе куры. У всех кур 10 ног. Сколько кур во дворе? (5) 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t>. У Миши 3 пары варежек. Сколько варежек на левую руку? (3)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t xml:space="preserve">. Два дачника шли из деревни в город, а навстречу им ещё пять дачников. Сколько дачников шло из деревни в город? (2) 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2A62">
        <w:rPr>
          <w:rFonts w:ascii="Times New Roman" w:hAnsi="Times New Roman" w:cs="Times New Roman"/>
          <w:color w:val="000000"/>
          <w:sz w:val="28"/>
          <w:szCs w:val="28"/>
        </w:rPr>
        <w:t>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085869" w:rsidRPr="004B0E4F" w:rsidRDefault="00085869" w:rsidP="004B0E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5. </w:t>
      </w: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Из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одного города в другой</w:t>
      </w: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Баба Яга в ступе летит 80 минут, а обратно 1 ч 20 мин. Почему?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(</w:t>
      </w: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Ответ: 1час = 60 минут, 60+ 20 = 80 минут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:rsidR="00085869" w:rsidRPr="004B0E4F" w:rsidRDefault="00085869" w:rsidP="004B0E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6. </w:t>
      </w: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Отца одного гражданина зовут Николай Петрович, а сына этого гражданина зовут – Алексей Владимирович.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Как зовут гражданина? </w:t>
      </w:r>
    </w:p>
    <w:p w:rsidR="00085869" w:rsidRPr="004B0E4F" w:rsidRDefault="00085869" w:rsidP="004B0E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B0E4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Ответ: Владимир Николаевич</w:t>
      </w:r>
    </w:p>
    <w:p w:rsidR="00085869" w:rsidRPr="00472A62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A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5869" w:rsidRPr="002971B8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УРОК. Забавный окружающий мир. </w:t>
      </w:r>
    </w:p>
    <w:p w:rsidR="00085869" w:rsidRPr="00641DAD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D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085869" w:rsidRPr="002971B8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1B8">
        <w:rPr>
          <w:rFonts w:ascii="Times New Roman" w:hAnsi="Times New Roman" w:cs="Times New Roman"/>
          <w:color w:val="000000"/>
          <w:sz w:val="28"/>
          <w:szCs w:val="28"/>
        </w:rPr>
        <w:t xml:space="preserve">- На доске написаны названия цветов: </w:t>
      </w:r>
    </w:p>
    <w:p w:rsidR="00085869" w:rsidRPr="002971B8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1B8">
        <w:rPr>
          <w:rFonts w:ascii="Times New Roman" w:hAnsi="Times New Roman" w:cs="Times New Roman"/>
          <w:color w:val="000000"/>
          <w:sz w:val="28"/>
          <w:szCs w:val="28"/>
        </w:rPr>
        <w:t xml:space="preserve">  1. РОМАШКА, 2. РОЗА, 3. КОЛОКОЛЬЧИК, 4. ВАСИЛЕК.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1B8">
        <w:rPr>
          <w:rFonts w:ascii="Times New Roman" w:hAnsi="Times New Roman" w:cs="Times New Roman"/>
          <w:color w:val="000000"/>
          <w:sz w:val="28"/>
          <w:szCs w:val="28"/>
        </w:rPr>
        <w:t>- Найдите лишний цветок и обоснуйте ответ. (2)</w:t>
      </w:r>
    </w:p>
    <w:p w:rsidR="00085869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D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2. 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DAD">
        <w:rPr>
          <w:rFonts w:ascii="Times New Roman" w:hAnsi="Times New Roman" w:cs="Times New Roman"/>
          <w:sz w:val="28"/>
          <w:szCs w:val="28"/>
        </w:rPr>
        <w:t>Вы столько цветов сегодня принесли в класс! Большое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DAD">
        <w:rPr>
          <w:rFonts w:ascii="Times New Roman" w:hAnsi="Times New Roman" w:cs="Times New Roman"/>
          <w:sz w:val="28"/>
          <w:szCs w:val="28"/>
        </w:rPr>
        <w:t xml:space="preserve"> вам спасибо за внимание! А что вы знаете о цветах? Попр</w:t>
      </w:r>
      <w:r>
        <w:rPr>
          <w:rFonts w:ascii="Times New Roman" w:hAnsi="Times New Roman" w:cs="Times New Roman"/>
          <w:sz w:val="28"/>
          <w:szCs w:val="28"/>
        </w:rPr>
        <w:t>обуйте ответить на следующие</w:t>
      </w:r>
      <w:r w:rsidRPr="00641DAD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Когда, по народным приметам и преданиям, цветет папоротник? (В ночь на Ивана Купалу, 7 июля.)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 называют искусство составления букетов? (Икебана.)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DAD">
        <w:rPr>
          <w:rFonts w:ascii="Times New Roman" w:hAnsi="Times New Roman" w:cs="Times New Roman"/>
          <w:sz w:val="28"/>
          <w:szCs w:val="28"/>
        </w:rPr>
        <w:t xml:space="preserve"> какого цветка имеет прямое отношение к царю зверей? {Львиный зев.)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 звали человека, который очень хотел сделать каменный цветок? (Данила-мастер.)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Какой необыкновенный цветок описал С</w:t>
      </w:r>
      <w:r>
        <w:rPr>
          <w:rFonts w:ascii="Times New Roman" w:hAnsi="Times New Roman" w:cs="Times New Roman"/>
          <w:sz w:val="28"/>
          <w:szCs w:val="28"/>
        </w:rPr>
        <w:t>ергей Тимофеевич</w:t>
      </w:r>
      <w:r w:rsidRPr="00641DAD">
        <w:rPr>
          <w:rFonts w:ascii="Times New Roman" w:hAnsi="Times New Roman" w:cs="Times New Roman"/>
          <w:sz w:val="28"/>
          <w:szCs w:val="28"/>
        </w:rPr>
        <w:t xml:space="preserve"> Аксаков? (Аленький цветочек.)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Какие цветы, по мнению Наташи Королевой, являются вестниками разлуки? (Желтые тюльпаны.)</w:t>
      </w:r>
    </w:p>
    <w:p w:rsidR="00085869" w:rsidRPr="00641DAD" w:rsidRDefault="00085869" w:rsidP="00641DA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 называется универсальное средство для определения степени влюбленности молодого человека в девушку? (Гадание на ромашке.)</w:t>
      </w:r>
    </w:p>
    <w:p w:rsidR="00085869" w:rsidRPr="00D437CA" w:rsidRDefault="00085869" w:rsidP="00D437C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DAD">
        <w:rPr>
          <w:rFonts w:ascii="Times New Roman" w:hAnsi="Times New Roman" w:cs="Times New Roman"/>
          <w:sz w:val="28"/>
          <w:szCs w:val="28"/>
        </w:rPr>
        <w:t>- Как назывался напиток древнегреческих богов, сделанный из цветочной пыльцы? (Нектар.)</w:t>
      </w:r>
    </w:p>
    <w:p w:rsidR="00085869" w:rsidRPr="003436B3" w:rsidRDefault="00085869" w:rsidP="007E70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закончились занимательные уроки. Где-то вы отвечали быстро, где-то нужно было подумать, о чём-то вы узнали впервые. Впереди новый учебный год. Я еще раз поздравляю вас с  его началом!</w:t>
      </w:r>
    </w:p>
    <w:p w:rsidR="00085869" w:rsidRPr="003436B3" w:rsidRDefault="00085869" w:rsidP="00641DAD">
      <w:pPr>
        <w:rPr>
          <w:rFonts w:ascii="Times New Roman" w:hAnsi="Times New Roman" w:cs="Times New Roman"/>
          <w:sz w:val="28"/>
          <w:szCs w:val="28"/>
        </w:rPr>
      </w:pPr>
    </w:p>
    <w:p w:rsidR="00085869" w:rsidRPr="002971B8" w:rsidRDefault="00085869" w:rsidP="001C1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5869" w:rsidRPr="002971B8" w:rsidSect="00E756E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477"/>
    <w:multiLevelType w:val="multilevel"/>
    <w:tmpl w:val="7D9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F33A58"/>
    <w:multiLevelType w:val="multilevel"/>
    <w:tmpl w:val="F7AC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5170FE"/>
    <w:multiLevelType w:val="multilevel"/>
    <w:tmpl w:val="CF3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6EF39E6"/>
    <w:multiLevelType w:val="multilevel"/>
    <w:tmpl w:val="B3F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1D"/>
    <w:rsid w:val="00047DF5"/>
    <w:rsid w:val="00085869"/>
    <w:rsid w:val="000B50A6"/>
    <w:rsid w:val="000C0E1F"/>
    <w:rsid w:val="00102E24"/>
    <w:rsid w:val="001A6ECC"/>
    <w:rsid w:val="001C191D"/>
    <w:rsid w:val="001E4A40"/>
    <w:rsid w:val="002011DF"/>
    <w:rsid w:val="0021467C"/>
    <w:rsid w:val="00216BBE"/>
    <w:rsid w:val="00235793"/>
    <w:rsid w:val="002971B8"/>
    <w:rsid w:val="002A5453"/>
    <w:rsid w:val="002B57F5"/>
    <w:rsid w:val="002E181C"/>
    <w:rsid w:val="002F6819"/>
    <w:rsid w:val="00330645"/>
    <w:rsid w:val="003436B3"/>
    <w:rsid w:val="0036432C"/>
    <w:rsid w:val="00371CE3"/>
    <w:rsid w:val="003C3956"/>
    <w:rsid w:val="003E33D3"/>
    <w:rsid w:val="00442E90"/>
    <w:rsid w:val="00461346"/>
    <w:rsid w:val="00472A62"/>
    <w:rsid w:val="004836C1"/>
    <w:rsid w:val="004A3F31"/>
    <w:rsid w:val="004B0E4F"/>
    <w:rsid w:val="004F6E83"/>
    <w:rsid w:val="0050154A"/>
    <w:rsid w:val="00504C73"/>
    <w:rsid w:val="00506B46"/>
    <w:rsid w:val="00560E69"/>
    <w:rsid w:val="00613885"/>
    <w:rsid w:val="0061690B"/>
    <w:rsid w:val="00641DAD"/>
    <w:rsid w:val="00664E69"/>
    <w:rsid w:val="00720CB1"/>
    <w:rsid w:val="00751964"/>
    <w:rsid w:val="007543BB"/>
    <w:rsid w:val="0076443E"/>
    <w:rsid w:val="007C7B00"/>
    <w:rsid w:val="007E7069"/>
    <w:rsid w:val="00843CA1"/>
    <w:rsid w:val="00843D17"/>
    <w:rsid w:val="00863C2A"/>
    <w:rsid w:val="008C295E"/>
    <w:rsid w:val="00905626"/>
    <w:rsid w:val="00920419"/>
    <w:rsid w:val="00922EF3"/>
    <w:rsid w:val="00937FB4"/>
    <w:rsid w:val="0096655E"/>
    <w:rsid w:val="009B4373"/>
    <w:rsid w:val="009F1FE7"/>
    <w:rsid w:val="00A8545B"/>
    <w:rsid w:val="00AD7CA6"/>
    <w:rsid w:val="00AE3F8D"/>
    <w:rsid w:val="00B0714E"/>
    <w:rsid w:val="00B26AA7"/>
    <w:rsid w:val="00B54618"/>
    <w:rsid w:val="00B6449B"/>
    <w:rsid w:val="00B76CC1"/>
    <w:rsid w:val="00B87AC3"/>
    <w:rsid w:val="00B87D63"/>
    <w:rsid w:val="00B94406"/>
    <w:rsid w:val="00BA0CD4"/>
    <w:rsid w:val="00BF6051"/>
    <w:rsid w:val="00C04689"/>
    <w:rsid w:val="00C65252"/>
    <w:rsid w:val="00CD6B54"/>
    <w:rsid w:val="00CF00A6"/>
    <w:rsid w:val="00D23F78"/>
    <w:rsid w:val="00D26899"/>
    <w:rsid w:val="00D437CA"/>
    <w:rsid w:val="00D63FFF"/>
    <w:rsid w:val="00DC21EE"/>
    <w:rsid w:val="00E756EB"/>
    <w:rsid w:val="00EA6D0B"/>
    <w:rsid w:val="00F021A1"/>
    <w:rsid w:val="00F1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191D"/>
    <w:rPr>
      <w:color w:val="auto"/>
      <w:u w:val="single"/>
    </w:rPr>
  </w:style>
  <w:style w:type="character" w:customStyle="1" w:styleId="ulb-mid">
    <w:name w:val="ulb-mid"/>
    <w:basedOn w:val="DefaultParagraphFont"/>
    <w:uiPriority w:val="99"/>
    <w:rsid w:val="001C19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C191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C191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C191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1C191D"/>
    <w:rPr>
      <w:rFonts w:ascii="Arial" w:hAnsi="Arial" w:cs="Arial"/>
      <w:vanish/>
      <w:sz w:val="16"/>
      <w:szCs w:val="16"/>
    </w:rPr>
  </w:style>
  <w:style w:type="character" w:customStyle="1" w:styleId="pbxvk8eo">
    <w:name w:val="pbxvk8eo"/>
    <w:basedOn w:val="DefaultParagraphFont"/>
    <w:uiPriority w:val="99"/>
    <w:rsid w:val="001C191D"/>
  </w:style>
  <w:style w:type="paragraph" w:styleId="BalloonText">
    <w:name w:val="Balloon Text"/>
    <w:basedOn w:val="Normal"/>
    <w:link w:val="BalloonTextChar"/>
    <w:uiPriority w:val="99"/>
    <w:semiHidden/>
    <w:rsid w:val="001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33D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20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21EE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EA6D0B"/>
    <w:rPr>
      <w:i/>
      <w:iCs/>
    </w:rPr>
  </w:style>
  <w:style w:type="paragraph" w:styleId="ListParagraph">
    <w:name w:val="List Paragraph"/>
    <w:basedOn w:val="Normal"/>
    <w:uiPriority w:val="99"/>
    <w:qFormat/>
    <w:rsid w:val="00641DA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999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999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6</Pages>
  <Words>918</Words>
  <Characters>5237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2012-08-24T13:29:00Z</dcterms:created>
  <dcterms:modified xsi:type="dcterms:W3CDTF">2022-08-29T13:35:00Z</dcterms:modified>
</cp:coreProperties>
</file>