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</w:t>
      </w: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124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по теме «Имя существительное» 4 класс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Урок креативного типа, на основе сюжетно - ролевой игры.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Обобщить и систематизировать знания по теме «Имя существительное». Создание учащимися собственного образовательного продукта (алгоритма морфологического разбора имени существительного)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результат: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умения:</w:t>
      </w:r>
    </w:p>
    <w:p w:rsidR="00C83F92" w:rsidRPr="00A85E18" w:rsidRDefault="00C83F92" w:rsidP="00A85E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слово и набор его грамматических характеристик;</w:t>
      </w:r>
    </w:p>
    <w:p w:rsidR="00C83F92" w:rsidRPr="00A85E18" w:rsidRDefault="00C83F92" w:rsidP="00A85E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грамматические признаки заданных имён существительных (к какому роду относится, изменяется по числам или нет, изменяется по падежам или нет);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УУД:</w:t>
      </w:r>
    </w:p>
    <w:p w:rsidR="00C83F92" w:rsidRPr="00A85E18" w:rsidRDefault="00C83F92" w:rsidP="00A85E1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работу группы с точки зрения социальных правил и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 группового взаимодействия.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C83F92" w:rsidRPr="00A85E18" w:rsidRDefault="00C83F92" w:rsidP="00A85E1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самоконтроль;</w:t>
      </w:r>
    </w:p>
    <w:p w:rsidR="00C83F92" w:rsidRPr="00A85E18" w:rsidRDefault="00C83F92" w:rsidP="00A85E1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планировать совместную деятельность.</w:t>
      </w:r>
    </w:p>
    <w:p w:rsidR="00C83F92" w:rsidRPr="00D617D0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85E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  <w:r w:rsidRPr="00D617D0">
        <w:rPr>
          <w:color w:val="000000"/>
          <w:sz w:val="28"/>
          <w:szCs w:val="28"/>
        </w:rPr>
        <w:t xml:space="preserve"> </w:t>
      </w:r>
      <w:r w:rsidRPr="00D617D0">
        <w:rPr>
          <w:color w:val="000000"/>
          <w:sz w:val="24"/>
          <w:szCs w:val="24"/>
        </w:rPr>
        <w:t>На основе анализа объектов делать выводы.</w:t>
      </w:r>
    </w:p>
    <w:p w:rsidR="00C83F92" w:rsidRPr="00D617D0" w:rsidRDefault="00C83F92" w:rsidP="00A85E18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D617D0">
        <w:rPr>
          <w:rStyle w:val="apple-converted-space"/>
          <w:color w:val="000000"/>
          <w:sz w:val="24"/>
          <w:szCs w:val="24"/>
        </w:rPr>
        <w:t>П</w:t>
      </w:r>
      <w:r w:rsidRPr="00D617D0">
        <w:rPr>
          <w:color w:val="000000"/>
          <w:sz w:val="24"/>
          <w:szCs w:val="24"/>
        </w:rPr>
        <w:t>ред</w:t>
      </w:r>
      <w:r>
        <w:rPr>
          <w:color w:val="000000"/>
          <w:sz w:val="24"/>
          <w:szCs w:val="24"/>
        </w:rPr>
        <w:t>ставлять информацию в виде схемы</w:t>
      </w:r>
      <w:r w:rsidRPr="00D617D0">
        <w:rPr>
          <w:color w:val="000000"/>
          <w:sz w:val="24"/>
          <w:szCs w:val="24"/>
        </w:rPr>
        <w:t xml:space="preserve">, </w:t>
      </w:r>
      <w:r w:rsidRPr="00D617D0">
        <w:rPr>
          <w:rStyle w:val="Strong"/>
          <w:b w:val="0"/>
          <w:bCs w:val="0"/>
          <w:color w:val="000000"/>
          <w:sz w:val="24"/>
          <w:szCs w:val="24"/>
        </w:rPr>
        <w:t>обобщать и классифициро</w:t>
      </w:r>
      <w:r>
        <w:rPr>
          <w:rStyle w:val="Strong"/>
          <w:b w:val="0"/>
          <w:bCs w:val="0"/>
          <w:color w:val="000000"/>
          <w:sz w:val="24"/>
          <w:szCs w:val="24"/>
        </w:rPr>
        <w:t xml:space="preserve">вать по признакам, </w:t>
      </w:r>
    </w:p>
    <w:p w:rsidR="00C83F92" w:rsidRPr="00D617D0" w:rsidRDefault="00C83F92" w:rsidP="00D617D0">
      <w:pPr>
        <w:pStyle w:val="NormalWeb"/>
        <w:shd w:val="clear" w:color="auto" w:fill="FFFFFF"/>
        <w:spacing w:before="0" w:after="0"/>
        <w:rPr>
          <w:i/>
          <w:iCs/>
          <w:color w:val="000000"/>
          <w:lang w:eastAsia="ru-RU"/>
        </w:rPr>
      </w:pPr>
      <w:r w:rsidRPr="00D617D0">
        <w:rPr>
          <w:color w:val="000000"/>
        </w:rPr>
        <w:t xml:space="preserve">Ориентироваться </w:t>
      </w:r>
      <w:r>
        <w:rPr>
          <w:color w:val="000000"/>
        </w:rPr>
        <w:t>в справочниках</w:t>
      </w:r>
    </w:p>
    <w:p w:rsidR="00C83F92" w:rsidRDefault="00C83F92" w:rsidP="00D617D0">
      <w:pPr>
        <w:pStyle w:val="NormalWeb"/>
        <w:shd w:val="clear" w:color="auto" w:fill="FFFFFF"/>
        <w:spacing w:before="0" w:after="0"/>
        <w:rPr>
          <w:rStyle w:val="Strong"/>
          <w:color w:val="00CCFF"/>
          <w:sz w:val="28"/>
          <w:szCs w:val="28"/>
        </w:rPr>
      </w:pPr>
      <w:r w:rsidRPr="00D617D0">
        <w:rPr>
          <w:i/>
          <w:iCs/>
          <w:color w:val="000000"/>
          <w:lang w:eastAsia="ru-RU"/>
        </w:rPr>
        <w:t>Коммуникативные УУД:</w:t>
      </w:r>
      <w:r w:rsidRPr="00D617D0">
        <w:rPr>
          <w:color w:val="00CCFF"/>
          <w:sz w:val="28"/>
          <w:szCs w:val="28"/>
        </w:rPr>
        <w:t xml:space="preserve"> </w:t>
      </w:r>
    </w:p>
    <w:p w:rsidR="00C83F92" w:rsidRPr="00D617D0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C83F92" w:rsidRPr="00A85E18" w:rsidRDefault="00C83F92" w:rsidP="00A85E18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распределять роли, уметь договариваться;</w:t>
      </w:r>
    </w:p>
    <w:p w:rsidR="00C83F92" w:rsidRPr="00A85E18" w:rsidRDefault="00C83F92" w:rsidP="00A85E18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форме.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Активные методы обучения: ролевая игра, групповая работа.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деятельности:</w:t>
      </w: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познавательно-продуктивная, коммуникативная, решение проблемы, наблюдение,  систематизация знаний.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Личное целеполагание</w:t>
      </w: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через постановку проблемы в сюжетно-ролевой игре.</w:t>
      </w:r>
    </w:p>
    <w:p w:rsidR="00C83F92" w:rsidRDefault="00C83F92" w:rsidP="00A85E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5E1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 О Д    У Р О К А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1. Образовательная напряженность.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(психологический настрой обучающихся)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работаем под девизом «Я – могу, я – знаю!»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мотивация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Показ отрывка из м/ф «По следам Бременских музыкантов» о сыщике. (Интрига)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Учитель:  - Узнаете ли вы этого героя?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-Какую роль он играет в м/ф?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-Подберите синоним к слову сыщик (следователь)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-А вы бы хотели побывать в такой же роли?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-Это же интересно, идти по следу! Предлагаю пофантазировать и представить себя ненадолго в роли сыщика – следователя.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3F92" w:rsidRDefault="00C83F92" w:rsidP="00A85E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52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Ученик:</w:t>
      </w:r>
      <w:r w:rsidRPr="005252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Ввод в игру</w:t>
      </w: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-</w:t>
      </w:r>
      <w:r w:rsidRPr="00102A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Я, дежурный по оперативному штабу, делаю экстренное сообщение о том, что поступило заявление от пострадавшего  о пропаже у него личного дела, при этом были обнаружены следы пропавшего: (часть речи, предмет, склонение, род….)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Учитель:</w:t>
      </w: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Ну, что, похоже возникла проблема: есть следы, заявление от пострадавшего, но при этом много неизвестного…  Предлагаю сыграть в игру «Следствие ведут знатоки» и приступить к поиску исчезнувшего «Личного дела».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Ребята, а вы догадались,что зто за</w:t>
      </w: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пострадавший? (имя существительное)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вы  догадались?</w:t>
      </w:r>
    </w:p>
    <w:p w:rsidR="00C83F92" w:rsidRDefault="00C83F92" w:rsidP="00A85E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такое личное дело?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3F92" w:rsidRDefault="00C83F92" w:rsidP="00A85E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кто знает в чём заключается работа (сыщика) следователя? </w:t>
      </w:r>
    </w:p>
    <w:p w:rsidR="00C83F92" w:rsidRDefault="00C83F92" w:rsidP="00A85E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помощью чего следователь может доказать, что дело закрыто, что его работа выполнена? (изучает дело и делает выводы)</w:t>
      </w:r>
    </w:p>
    <w:p w:rsidR="00C83F92" w:rsidRDefault="00C83F92" w:rsidP="00A85E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Предлагаю выполнить работу следователя? </w:t>
      </w:r>
    </w:p>
    <w:p w:rsidR="00C83F92" w:rsidRPr="003C756C" w:rsidRDefault="00C83F92" w:rsidP="003C756C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C75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Назовите тему нашего сегодняшнего урока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C83F92" w:rsidRDefault="00C83F92" w:rsidP="00A85E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83F92" w:rsidRDefault="00C83F92" w:rsidP="003C75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C75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Сформулируйте цели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урока</w:t>
      </w:r>
      <w:r w:rsidRPr="003C75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(Обобщить знания по теме, найти пропавшее личное дело)</w:t>
      </w:r>
    </w:p>
    <w:p w:rsidR="00C83F92" w:rsidRPr="003C756C" w:rsidRDefault="00C83F92" w:rsidP="003C75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Как мы докажем, что работа выполнена?  </w:t>
      </w:r>
    </w:p>
    <w:p w:rsidR="00C83F92" w:rsidRPr="00D60DF0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 w:rsidRPr="00D60D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Уточнение образовательного объекта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Распределение ролей участников групп Объяснение плана работы и девиза. Повторение правил работы в группе.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 теперь проведём «Следственный эксперимент»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Прочитайте записанные слова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п…м…дор,  с…стра, грач…,  доч…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Вставьте пропущенные буквы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объединяет все эти слова? (сущ. в ед. ч, в Им.п.)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Почему, докажите.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Образуйте от данных существительных мн. ч.</w:t>
      </w:r>
    </w:p>
    <w:p w:rsidR="00C83F92" w:rsidRDefault="00C83F92" w:rsidP="00A85E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Какое слово лишнее? Почему?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помидор -</w:t>
      </w: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неодуш)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Определить склонение</w:t>
      </w:r>
    </w:p>
    <w:p w:rsidR="00C83F92" w:rsidRDefault="00C83F92" w:rsidP="00A85E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85E1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ПОДВЕДЁМ ИТОГ   </w:t>
      </w:r>
      <w:r w:rsidRPr="00D60D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Заполнить первый лист личного дела.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Часть речи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вечает</w:t>
      </w: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вопросы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Обозначает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Имеет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Изменяется</w:t>
      </w:r>
    </w:p>
    <w:p w:rsidR="00C83F92" w:rsidRDefault="00C83F92" w:rsidP="00A85E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предложении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……..</w:t>
      </w:r>
    </w:p>
    <w:p w:rsidR="00C83F92" w:rsidRDefault="00C83F92" w:rsidP="00A85E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Молодцы! Вспомнили всё изученное о потерпевшем.</w:t>
      </w:r>
    </w:p>
    <w:p w:rsidR="00C83F92" w:rsidRDefault="00C83F92" w:rsidP="00A85E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Но у меня возникают вопросы: нет доказательств по некоторым пунктам?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Назовите эти пункты (Непостоянные признаки, роль в предложении)</w:t>
      </w:r>
    </w:p>
    <w:p w:rsidR="00C83F92" w:rsidRDefault="00C83F92" w:rsidP="00A85E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E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Приступают к работе следственные отделы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Оцените свою на работу на следственном эксперименте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3. Конкретизация задания на решение проблемы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Приступаем к изучению дела: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Задание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C83F92" w:rsidRDefault="00C83F92" w:rsidP="00A85E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Спишите предложение.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стволам и сучьям толстых деревьев постукивает мороз.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2.Подчеркни грамматическую основу</w:t>
      </w: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Определить части речи, назвать имена существительные.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аким членом предложения являются имена существительные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Проверка, вывод:</w:t>
      </w:r>
    </w:p>
    <w:p w:rsidR="00C83F92" w:rsidRDefault="00C83F92" w:rsidP="00A85E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 бланк ответов записывается ответ, листы с ответами складываются в папки - личные дела</w:t>
      </w:r>
    </w:p>
    <w:p w:rsidR="00C83F92" w:rsidRPr="00DE60C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 w:rsidRPr="00DE60C8">
        <w:rPr>
          <w:rFonts w:ascii="Arial" w:hAnsi="Arial" w:cs="Arial"/>
          <w:b/>
          <w:bCs/>
          <w:color w:val="000000"/>
          <w:lang w:eastAsia="ru-RU"/>
        </w:rPr>
        <w:t>Оцените свою работу</w:t>
      </w:r>
    </w:p>
    <w:p w:rsidR="00C83F92" w:rsidRDefault="00C83F92" w:rsidP="00A85E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 И З М И Н У Т КА</w:t>
      </w:r>
    </w:p>
    <w:p w:rsidR="00C83F92" w:rsidRDefault="00C83F92" w:rsidP="00A85E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Продолжаем работу следственных отделов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Задание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C83F92" w:rsidRDefault="00C83F92" w:rsidP="00A85E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1.Составьте словосочетание, определите падеж                                                                  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спелой, вишня (Д.п.)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уехать, к, дядя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подойти, к,</w:t>
      </w:r>
      <w:r w:rsidRPr="00A85E1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юноша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живу, в,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Тюмень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2.Какое словосочетание лишнее?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3.Какое правило помогло правильно написать безударное окончание существительных?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Проверка, вывод: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 бланк ответов записывается ответ, листы с ответами складываются в папки - личные дела)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№2</w:t>
      </w:r>
    </w:p>
    <w:p w:rsidR="00C83F92" w:rsidRPr="000955E8" w:rsidRDefault="00C83F92" w:rsidP="00A85E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955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Оцените свою работу</w:t>
      </w:r>
    </w:p>
    <w:p w:rsidR="00C83F92" w:rsidRPr="007B797F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 w:rsidRPr="007B79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Решение ситуации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Проанализируйте свою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работу на уроке просмотрев папку</w:t>
      </w: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собранным материалом</w:t>
      </w: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составьте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кластер</w:t>
      </w: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 над какими признаками им. сущ. вы работали.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можно ещё добавить, кроме грамматических признаков в личное дело имени существительного?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БЛАНК ОТВЕТА: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3</w:t>
      </w:r>
    </w:p>
    <w:p w:rsidR="00C83F92" w:rsidRDefault="00C83F92" w:rsidP="00A85E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79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Демонстрация образовательной продукции</w:t>
      </w: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Ответы групп, защита своих образовательных продуктов.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мы с вами и нашли пропавшее Личное дело имени существительного.</w:t>
      </w:r>
    </w:p>
    <w:p w:rsidR="00C83F92" w:rsidRPr="00B7075D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 w:rsidRPr="00B707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Работа со справочниками (Русский язык грамматический разбор)</w:t>
      </w:r>
    </w:p>
    <w:p w:rsidR="00C83F92" w:rsidRDefault="00C83F92" w:rsidP="00A85E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Сравнить свой алгоритм с алгоритмом, представленном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справочнике</w:t>
      </w:r>
    </w:p>
    <w:p w:rsidR="00C83F92" w:rsidRDefault="00C83F92" w:rsidP="00A85E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М.М.Баранова «Школьный словарь</w:t>
      </w: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русского языка»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3F92" w:rsidRDefault="00C83F92" w:rsidP="00A85E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получилось в результате нашей деятельности?</w:t>
      </w:r>
    </w:p>
    <w:p w:rsidR="00C83F92" w:rsidRDefault="00C83F92" w:rsidP="00A85E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83F92" w:rsidRPr="00321306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 w:rsidRPr="003213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Рефлексия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Какую роль пришлось вам выполнять во время урока?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Каким должен быть следователь?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  какой темой работали?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Какие цели ставили в начале урока?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считает, что достиг поставленных целей?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кого возникали проблемы во время урока?</w:t>
      </w:r>
    </w:p>
    <w:p w:rsidR="00C83F92" w:rsidRPr="00A85E18" w:rsidRDefault="00C83F92" w:rsidP="00A85E1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Почему?</w:t>
      </w:r>
    </w:p>
    <w:p w:rsidR="00C83F92" w:rsidRPr="00A85E18" w:rsidRDefault="00C83F92" w:rsidP="00B70B02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85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с ними справлялись?</w:t>
      </w:r>
    </w:p>
    <w:p w:rsidR="00C83F92" w:rsidRDefault="00C83F92"/>
    <w:sectPr w:rsidR="00C83F92" w:rsidSect="000F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98B"/>
    <w:multiLevelType w:val="multilevel"/>
    <w:tmpl w:val="BF12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8F20138"/>
    <w:multiLevelType w:val="multilevel"/>
    <w:tmpl w:val="C3D8D12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F1E1C8A"/>
    <w:multiLevelType w:val="multilevel"/>
    <w:tmpl w:val="1E80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6C3A291F"/>
    <w:multiLevelType w:val="multilevel"/>
    <w:tmpl w:val="682C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7B000877"/>
    <w:multiLevelType w:val="multilevel"/>
    <w:tmpl w:val="C5ACD55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E18"/>
    <w:rsid w:val="0002069F"/>
    <w:rsid w:val="00022EA3"/>
    <w:rsid w:val="000560C8"/>
    <w:rsid w:val="000679E6"/>
    <w:rsid w:val="000955E8"/>
    <w:rsid w:val="000F0670"/>
    <w:rsid w:val="00102ABE"/>
    <w:rsid w:val="00103F7E"/>
    <w:rsid w:val="00120E05"/>
    <w:rsid w:val="0016123F"/>
    <w:rsid w:val="001A221A"/>
    <w:rsid w:val="001E1B24"/>
    <w:rsid w:val="00270A46"/>
    <w:rsid w:val="002F7397"/>
    <w:rsid w:val="00321306"/>
    <w:rsid w:val="003C756C"/>
    <w:rsid w:val="003D5F59"/>
    <w:rsid w:val="005124D5"/>
    <w:rsid w:val="0052523D"/>
    <w:rsid w:val="00557104"/>
    <w:rsid w:val="005A149B"/>
    <w:rsid w:val="005E3196"/>
    <w:rsid w:val="006168AD"/>
    <w:rsid w:val="00666382"/>
    <w:rsid w:val="006A288B"/>
    <w:rsid w:val="006F0A3C"/>
    <w:rsid w:val="00712046"/>
    <w:rsid w:val="00727197"/>
    <w:rsid w:val="00760E08"/>
    <w:rsid w:val="007B797F"/>
    <w:rsid w:val="008657F7"/>
    <w:rsid w:val="008E0E54"/>
    <w:rsid w:val="00965980"/>
    <w:rsid w:val="00996401"/>
    <w:rsid w:val="00A12FE9"/>
    <w:rsid w:val="00A85E18"/>
    <w:rsid w:val="00B10905"/>
    <w:rsid w:val="00B7075D"/>
    <w:rsid w:val="00B70B02"/>
    <w:rsid w:val="00BB0BD4"/>
    <w:rsid w:val="00BD7DF2"/>
    <w:rsid w:val="00C50E56"/>
    <w:rsid w:val="00C83F92"/>
    <w:rsid w:val="00D60DF0"/>
    <w:rsid w:val="00D617D0"/>
    <w:rsid w:val="00D651A9"/>
    <w:rsid w:val="00DB1614"/>
    <w:rsid w:val="00DD684D"/>
    <w:rsid w:val="00DE60C8"/>
    <w:rsid w:val="00E75E58"/>
    <w:rsid w:val="00EA1C1E"/>
    <w:rsid w:val="00EE4E2F"/>
    <w:rsid w:val="00EF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70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85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5E1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Normal"/>
    <w:uiPriority w:val="99"/>
    <w:rsid w:val="00A8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A85E18"/>
  </w:style>
  <w:style w:type="character" w:customStyle="1" w:styleId="apple-converted-space">
    <w:name w:val="apple-converted-space"/>
    <w:basedOn w:val="DefaultParagraphFont"/>
    <w:uiPriority w:val="99"/>
    <w:rsid w:val="00A85E18"/>
  </w:style>
  <w:style w:type="character" w:customStyle="1" w:styleId="c0">
    <w:name w:val="c0"/>
    <w:basedOn w:val="DefaultParagraphFont"/>
    <w:uiPriority w:val="99"/>
    <w:rsid w:val="00A85E18"/>
  </w:style>
  <w:style w:type="paragraph" w:customStyle="1" w:styleId="c2">
    <w:name w:val="c2"/>
    <w:basedOn w:val="Normal"/>
    <w:uiPriority w:val="99"/>
    <w:rsid w:val="00A8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DefaultParagraphFont"/>
    <w:uiPriority w:val="99"/>
    <w:rsid w:val="00A85E18"/>
  </w:style>
  <w:style w:type="character" w:customStyle="1" w:styleId="c4">
    <w:name w:val="c4"/>
    <w:basedOn w:val="DefaultParagraphFont"/>
    <w:uiPriority w:val="99"/>
    <w:rsid w:val="00A85E18"/>
  </w:style>
  <w:style w:type="character" w:styleId="Strong">
    <w:name w:val="Strong"/>
    <w:basedOn w:val="DefaultParagraphFont"/>
    <w:uiPriority w:val="99"/>
    <w:qFormat/>
    <w:locked/>
    <w:rsid w:val="00D617D0"/>
    <w:rPr>
      <w:b/>
      <w:bCs/>
    </w:rPr>
  </w:style>
  <w:style w:type="paragraph" w:styleId="NormalWeb">
    <w:name w:val="Normal (Web)"/>
    <w:basedOn w:val="Normal"/>
    <w:uiPriority w:val="99"/>
    <w:rsid w:val="00D617D0"/>
    <w:pPr>
      <w:suppressAutoHyphens/>
      <w:spacing w:before="280" w:after="28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788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3</Pages>
  <Words>826</Words>
  <Characters>4709</Characters>
  <Application>Microsoft Office Outlook</Application>
  <DocSecurity>0</DocSecurity>
  <Lines>0</Lines>
  <Paragraphs>0</Paragraphs>
  <ScaleCrop>false</ScaleCrop>
  <Company>кор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</dc:creator>
  <cp:keywords/>
  <dc:description/>
  <cp:lastModifiedBy>каб11</cp:lastModifiedBy>
  <cp:revision>13</cp:revision>
  <cp:lastPrinted>2016-01-20T04:31:00Z</cp:lastPrinted>
  <dcterms:created xsi:type="dcterms:W3CDTF">2016-01-16T17:12:00Z</dcterms:created>
  <dcterms:modified xsi:type="dcterms:W3CDTF">2019-02-05T11:42:00Z</dcterms:modified>
</cp:coreProperties>
</file>