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3B" w:rsidRDefault="00B77C3B">
      <w:pPr>
        <w:rPr>
          <w:sz w:val="24"/>
          <w:szCs w:val="24"/>
        </w:rPr>
      </w:pPr>
      <w:r>
        <w:rPr>
          <w:sz w:val="24"/>
          <w:szCs w:val="24"/>
        </w:rPr>
        <w:t>План конспект интегрированного урока литературного чтения.</w:t>
      </w:r>
    </w:p>
    <w:p w:rsidR="00B77C3B" w:rsidRDefault="00B77C3B" w:rsidP="00A1320E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теме: Сказочное и реальное в тексте сказки.</w:t>
      </w:r>
    </w:p>
    <w:p w:rsidR="00B77C3B" w:rsidRPr="00A1320E" w:rsidRDefault="00B77C3B" w:rsidP="00A1320E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А. С. Пушкин «Сказка о царе Салтане».</w:t>
      </w:r>
    </w:p>
    <w:p w:rsidR="00B77C3B" w:rsidRDefault="00B77C3B">
      <w:pPr>
        <w:rPr>
          <w:sz w:val="24"/>
          <w:szCs w:val="24"/>
        </w:rPr>
      </w:pPr>
    </w:p>
    <w:tbl>
      <w:tblPr>
        <w:tblW w:w="107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14"/>
        <w:gridCol w:w="4960"/>
        <w:gridCol w:w="3281"/>
      </w:tblGrid>
      <w:tr w:rsidR="00B77C3B" w:rsidRPr="00A83E93">
        <w:trPr>
          <w:jc w:val="center"/>
        </w:trPr>
        <w:tc>
          <w:tcPr>
            <w:tcW w:w="10755" w:type="dxa"/>
            <w:gridSpan w:val="3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3B" w:rsidRPr="004107E3" w:rsidRDefault="00B77C3B" w:rsidP="00C93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15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</w:p>
          <w:p w:rsidR="00B77C3B" w:rsidRDefault="00B77C3B" w:rsidP="00C93C2C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•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обогатить внутренний мир детей, соединив воедино несколько видов искусства: литературу, живопись, музыку. </w:t>
            </w:r>
          </w:p>
          <w:p w:rsidR="00B77C3B" w:rsidRDefault="00B77C3B" w:rsidP="00C93C2C">
            <w:pPr>
              <w:pStyle w:val="Standard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•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видеть </w:t>
            </w:r>
            <w:r>
              <w:rPr>
                <w:rFonts w:eastAsia="Times New Roman"/>
                <w:sz w:val="28"/>
                <w:szCs w:val="28"/>
              </w:rPr>
              <w:t>в художественном тексте сравнения, эпитеты, олицетворения;</w:t>
            </w:r>
          </w:p>
          <w:p w:rsidR="00B77C3B" w:rsidRDefault="00B77C3B" w:rsidP="00C93C2C">
            <w:pPr>
              <w:pStyle w:val="Standard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• </w:t>
            </w:r>
            <w:r>
              <w:rPr>
                <w:rFonts w:eastAsia="Times New Roman"/>
                <w:sz w:val="28"/>
                <w:szCs w:val="28"/>
              </w:rPr>
              <w:t xml:space="preserve">самостоятельно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прогнозировать </w:t>
            </w:r>
            <w:r>
              <w:rPr>
                <w:rFonts w:eastAsia="Times New Roman"/>
                <w:sz w:val="28"/>
                <w:szCs w:val="28"/>
              </w:rPr>
              <w:t>содержание текста по заглавию, фамилии автора, иллюстрации, ключевым словам;</w:t>
            </w:r>
          </w:p>
          <w:p w:rsidR="00B77C3B" w:rsidRDefault="00B77C3B" w:rsidP="00C93C2C">
            <w:pPr>
              <w:pStyle w:val="Standard"/>
              <w:autoSpaceDE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•</w:t>
            </w:r>
            <w:r>
              <w:rPr>
                <w:rFonts w:eastAsia="Times New Roman"/>
                <w:sz w:val="28"/>
                <w:szCs w:val="28"/>
              </w:rPr>
              <w:t xml:space="preserve"> по ходу чтения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представлять </w:t>
            </w:r>
            <w:r>
              <w:rPr>
                <w:rFonts w:eastAsia="Times New Roman"/>
                <w:sz w:val="28"/>
                <w:szCs w:val="28"/>
              </w:rPr>
              <w:t xml:space="preserve">картины, устно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выражать </w:t>
            </w:r>
            <w:r>
              <w:rPr>
                <w:rFonts w:eastAsia="Times New Roman"/>
                <w:sz w:val="28"/>
                <w:szCs w:val="28"/>
              </w:rPr>
              <w:t>(рисовать) то, что представили.</w:t>
            </w:r>
          </w:p>
          <w:p w:rsidR="00B77C3B" w:rsidRPr="00D015C9" w:rsidRDefault="00B77C3B" w:rsidP="00BB6154">
            <w:pPr>
              <w:pStyle w:val="Standard"/>
              <w:autoSpaceDE w:val="0"/>
              <w:jc w:val="both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B77C3B" w:rsidRPr="00A83E93">
        <w:trPr>
          <w:jc w:val="center"/>
        </w:trPr>
        <w:tc>
          <w:tcPr>
            <w:tcW w:w="10755" w:type="dxa"/>
            <w:gridSpan w:val="3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3B" w:rsidRPr="00D015C9" w:rsidRDefault="00B77C3B" w:rsidP="00F6787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015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B77C3B" w:rsidRPr="00A83E93">
        <w:trPr>
          <w:trHeight w:val="2205"/>
          <w:jc w:val="center"/>
        </w:trPr>
        <w:tc>
          <w:tcPr>
            <w:tcW w:w="25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3B" w:rsidRPr="00D015C9" w:rsidRDefault="00B77C3B" w:rsidP="00F67873">
            <w:pPr>
              <w:spacing w:after="15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015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Предметные:</w:t>
            </w:r>
          </w:p>
          <w:p w:rsidR="00B77C3B" w:rsidRPr="00D015C9" w:rsidRDefault="00B77C3B" w:rsidP="00F67873">
            <w:pPr>
              <w:numPr>
                <w:ilvl w:val="0"/>
                <w:numId w:val="1"/>
              </w:numPr>
              <w:spacing w:after="15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01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содержание сказки;</w:t>
            </w:r>
          </w:p>
          <w:p w:rsidR="00B77C3B" w:rsidRPr="00D015C9" w:rsidRDefault="00B77C3B" w:rsidP="00F67873">
            <w:pPr>
              <w:numPr>
                <w:ilvl w:val="0"/>
                <w:numId w:val="1"/>
              </w:numPr>
              <w:spacing w:after="15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01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выявлять основные специфические особенности сказочного текста;</w:t>
            </w:r>
          </w:p>
          <w:p w:rsidR="00B77C3B" w:rsidRPr="00D015C9" w:rsidRDefault="00B77C3B" w:rsidP="008336BA">
            <w:pPr>
              <w:spacing w:after="150" w:line="240" w:lineRule="auto"/>
              <w:ind w:left="-36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жанр опера</w:t>
            </w:r>
          </w:p>
        </w:tc>
        <w:tc>
          <w:tcPr>
            <w:tcW w:w="4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3B" w:rsidRPr="00D015C9" w:rsidRDefault="00B77C3B" w:rsidP="00F67873">
            <w:pPr>
              <w:spacing w:after="15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015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Метапредметные:</w:t>
            </w:r>
          </w:p>
          <w:p w:rsidR="00B77C3B" w:rsidRPr="00D015C9" w:rsidRDefault="00B77C3B" w:rsidP="00F67873">
            <w:pPr>
              <w:numPr>
                <w:ilvl w:val="0"/>
                <w:numId w:val="2"/>
              </w:numPr>
              <w:spacing w:after="15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015C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D01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замечать в литературных текстах сравнения и эпитеты; анализировать их назначение в тексте;</w:t>
            </w:r>
          </w:p>
          <w:p w:rsidR="00B77C3B" w:rsidRPr="00D015C9" w:rsidRDefault="00B77C3B" w:rsidP="00F67873">
            <w:pPr>
              <w:numPr>
                <w:ilvl w:val="0"/>
                <w:numId w:val="2"/>
              </w:numPr>
              <w:spacing w:after="15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015C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D01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формулировать учебную задачу урока; осуществлять рефлексию на протяжении всего урока; оценивать работу одноклассников на уроке;</w:t>
            </w:r>
          </w:p>
          <w:p w:rsidR="00B77C3B" w:rsidRPr="00D015C9" w:rsidRDefault="00B77C3B" w:rsidP="00F67873">
            <w:pPr>
              <w:numPr>
                <w:ilvl w:val="0"/>
                <w:numId w:val="2"/>
              </w:numPr>
              <w:spacing w:after="15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015C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D01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соблюдать правила работы в группе, учиться договариваться и находить общее решение в совместной деятельности; учиться аргументированно высказывать своё мнение.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3B" w:rsidRPr="00D015C9" w:rsidRDefault="00B77C3B" w:rsidP="00F67873">
            <w:pPr>
              <w:spacing w:after="15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015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Личностные:</w:t>
            </w:r>
          </w:p>
          <w:p w:rsidR="00B77C3B" w:rsidRPr="00D015C9" w:rsidRDefault="00B77C3B" w:rsidP="00F67873">
            <w:pPr>
              <w:numPr>
                <w:ilvl w:val="0"/>
                <w:numId w:val="3"/>
              </w:numPr>
              <w:spacing w:after="15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01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нравственные качества личности: трудолюбие, способность к взаимопониманию, уважение к мнению других, личную ответственность за выполнение коллективной работы;</w:t>
            </w:r>
          </w:p>
          <w:p w:rsidR="00B77C3B" w:rsidRPr="00D015C9" w:rsidRDefault="00B77C3B" w:rsidP="00F67873">
            <w:pPr>
              <w:numPr>
                <w:ilvl w:val="0"/>
                <w:numId w:val="3"/>
              </w:numPr>
              <w:spacing w:after="150" w:line="240" w:lineRule="auto"/>
              <w:ind w:left="0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015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воспитанию любви к поэтическому слову, чувства красоты, высоких моральных идеалов.</w:t>
            </w:r>
          </w:p>
        </w:tc>
      </w:tr>
      <w:tr w:rsidR="00B77C3B" w:rsidRPr="00A83E93">
        <w:trPr>
          <w:jc w:val="center"/>
        </w:trPr>
        <w:tc>
          <w:tcPr>
            <w:tcW w:w="10755" w:type="dxa"/>
            <w:gridSpan w:val="3"/>
            <w:tcBorders>
              <w:top w:val="outset" w:sz="6" w:space="0" w:color="auto"/>
              <w:bottom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3B" w:rsidRPr="00D015C9" w:rsidRDefault="00B77C3B" w:rsidP="008275D5">
            <w:pPr>
              <w:spacing w:after="15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D01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ресурсы: карточки с тестами детские рисунки, карточки с заданиями для групп,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 запись оперы </w:t>
            </w:r>
            <w:r w:rsidRPr="00D01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«Три чуда» Н.А.Римского-Корсакова,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иллюстрации, музыкальные инструменты, </w:t>
            </w:r>
            <w:r w:rsidRPr="00D015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уроку.</w:t>
            </w:r>
          </w:p>
        </w:tc>
      </w:tr>
    </w:tbl>
    <w:p w:rsidR="00B77C3B" w:rsidRPr="00D015C9" w:rsidRDefault="00B77C3B" w:rsidP="003452FE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D015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Личностные:</w:t>
      </w:r>
    </w:p>
    <w:p w:rsidR="00B77C3B" w:rsidRPr="00D015C9" w:rsidRDefault="00B77C3B" w:rsidP="003452FE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владеть навыками психоло- педагогической подготовки к уроку,</w:t>
      </w:r>
    </w:p>
    <w:p w:rsidR="00B77C3B" w:rsidRPr="00D015C9" w:rsidRDefault="00B77C3B" w:rsidP="003452FE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организовывать своё рабочее место, вежливо общаться со сверстниками и взрослыми.</w:t>
      </w:r>
    </w:p>
    <w:p w:rsidR="00B77C3B" w:rsidRDefault="00B77C3B" w:rsidP="003452FE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Работают с листом самооценки.</w:t>
      </w:r>
    </w:p>
    <w:p w:rsidR="00B77C3B" w:rsidRDefault="00B77C3B" w:rsidP="00BB6154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мнению одноклассников.</w:t>
      </w:r>
    </w:p>
    <w:p w:rsidR="00B77C3B" w:rsidRPr="00D015C9" w:rsidRDefault="00B77C3B" w:rsidP="00A1320E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воспитывать ценностное отношение к произведениям искусства.</w:t>
      </w:r>
      <w:r w:rsidRPr="00A132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77C3B" w:rsidRPr="00D015C9" w:rsidRDefault="00B77C3B" w:rsidP="00A1320E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D015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Регулятивные:</w:t>
      </w:r>
    </w:p>
    <w:p w:rsidR="00B77C3B" w:rsidRPr="00D015C9" w:rsidRDefault="00B77C3B" w:rsidP="003452FE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уметь слушать в соответствии с целевой установкой;</w:t>
      </w:r>
    </w:p>
    <w:p w:rsidR="00B77C3B" w:rsidRDefault="00B77C3B" w:rsidP="003452FE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осуществлять рефлексию.</w:t>
      </w:r>
    </w:p>
    <w:p w:rsidR="00B77C3B" w:rsidRPr="00D015C9" w:rsidRDefault="00B77C3B" w:rsidP="00BB6154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формулировать учебные задачи урока;</w:t>
      </w:r>
    </w:p>
    <w:p w:rsidR="00B77C3B" w:rsidRPr="00D015C9" w:rsidRDefault="00B77C3B" w:rsidP="00BB6154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владеть навыками работы в группе;</w:t>
      </w:r>
    </w:p>
    <w:p w:rsidR="00B77C3B" w:rsidRDefault="00B77C3B" w:rsidP="00BB6154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уметь оценивать друг друга.</w:t>
      </w:r>
    </w:p>
    <w:p w:rsidR="00B77C3B" w:rsidRPr="00D015C9" w:rsidRDefault="00B77C3B" w:rsidP="00BB6154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владеть навыками самоанализа, взаимооценивания.</w:t>
      </w:r>
    </w:p>
    <w:p w:rsidR="00B77C3B" w:rsidRPr="00D015C9" w:rsidRDefault="00B77C3B" w:rsidP="00BB6154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D015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</w:p>
    <w:p w:rsidR="00B77C3B" w:rsidRDefault="00B77C3B" w:rsidP="00BB6154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отвечать на вопросы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 основе прочитанного текста)</w:t>
      </w:r>
    </w:p>
    <w:p w:rsidR="00B77C3B" w:rsidRPr="00D015C9" w:rsidRDefault="00B77C3B" w:rsidP="00BB6154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B77C3B" w:rsidRPr="00D015C9" w:rsidRDefault="00B77C3B" w:rsidP="00BB6154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аргументировать свои ответы;</w:t>
      </w:r>
    </w:p>
    <w:p w:rsidR="00B77C3B" w:rsidRPr="00D015C9" w:rsidRDefault="00B77C3B" w:rsidP="00BB6154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формулировать отличительные особенности волшебной сказки;</w:t>
      </w:r>
    </w:p>
    <w:p w:rsidR="00B77C3B" w:rsidRPr="00BB6154" w:rsidRDefault="00B77C3B" w:rsidP="00BB6154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дополнять, уточнять высказанные мнения.</w:t>
      </w:r>
    </w:p>
    <w:p w:rsidR="00B77C3B" w:rsidRPr="00D015C9" w:rsidRDefault="00B77C3B" w:rsidP="00BB6154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использовать полученную информацию и имеющиеся знания.</w:t>
      </w:r>
    </w:p>
    <w:p w:rsidR="00B77C3B" w:rsidRPr="00D015C9" w:rsidRDefault="00B77C3B" w:rsidP="00BB6154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77C3B" w:rsidRPr="00D015C9" w:rsidRDefault="00B77C3B" w:rsidP="00BB6154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D015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Коммуникативные:</w:t>
      </w:r>
    </w:p>
    <w:p w:rsidR="00B77C3B" w:rsidRPr="00D015C9" w:rsidRDefault="00B77C3B" w:rsidP="00BB6154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аргументированно высказывать своё мнение.</w:t>
      </w:r>
    </w:p>
    <w:p w:rsidR="00B77C3B" w:rsidRPr="00D015C9" w:rsidRDefault="00B77C3B" w:rsidP="00BB6154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соблюдать правила взаимоотношений и сотрудничества.</w:t>
      </w:r>
    </w:p>
    <w:p w:rsidR="00B77C3B" w:rsidRPr="00D015C9" w:rsidRDefault="00B77C3B" w:rsidP="00BB6154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77C3B" w:rsidRPr="00D015C9" w:rsidRDefault="00B77C3B" w:rsidP="00BB6154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D015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Познавательные:</w:t>
      </w:r>
    </w:p>
    <w:p w:rsidR="00B77C3B" w:rsidRPr="00D015C9" w:rsidRDefault="00B77C3B" w:rsidP="00BB6154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уметь выбирать нужные источники информации.</w:t>
      </w:r>
    </w:p>
    <w:p w:rsidR="00B77C3B" w:rsidRPr="00D015C9" w:rsidRDefault="00B77C3B" w:rsidP="003452FE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77C3B" w:rsidRPr="007D5740" w:rsidRDefault="00B77C3B">
      <w:pPr>
        <w:rPr>
          <w:b/>
          <w:bCs/>
          <w:sz w:val="24"/>
          <w:szCs w:val="24"/>
        </w:rPr>
      </w:pPr>
      <w:r w:rsidRPr="007D5740">
        <w:rPr>
          <w:b/>
          <w:bCs/>
          <w:sz w:val="24"/>
          <w:szCs w:val="24"/>
        </w:rPr>
        <w:t>1. Актуализация знаний.</w:t>
      </w:r>
    </w:p>
    <w:p w:rsidR="00B77C3B" w:rsidRDefault="00B77C3B">
      <w:pPr>
        <w:rPr>
          <w:sz w:val="24"/>
          <w:szCs w:val="24"/>
        </w:rPr>
      </w:pPr>
      <w:r>
        <w:rPr>
          <w:sz w:val="24"/>
          <w:szCs w:val="24"/>
        </w:rPr>
        <w:t>Работа в группах.</w:t>
      </w:r>
    </w:p>
    <w:p w:rsidR="00B77C3B" w:rsidRDefault="00B77C3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5C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Ответьте на вопросы теста, впишите буквы и прочитайте ключевое слово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7C3B" w:rsidRPr="00D015C9" w:rsidRDefault="00B77C3B" w:rsidP="008712F4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Читают ключевые слова: САЛТАН, ГВИДОН, ЛЕБЕДЬ, ЦАРИЦА, СВАТЬЯ.</w:t>
      </w:r>
    </w:p>
    <w:p w:rsidR="00B77C3B" w:rsidRDefault="00B77C3B" w:rsidP="00AE00F0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Что объединяет все эти слова?</w:t>
      </w:r>
    </w:p>
    <w:p w:rsidR="00B77C3B" w:rsidRDefault="00B77C3B" w:rsidP="00AE00F0">
      <w:pPr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15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Постановка темы и учебной цели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77C3B" w:rsidRDefault="00B77C3B" w:rsidP="00AE00F0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Какие слова  мы употребляем в речи, не только в сказке?</w:t>
      </w:r>
    </w:p>
    <w:p w:rsidR="00B77C3B" w:rsidRDefault="00B77C3B" w:rsidP="000A27CB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Разделите слова на две группы. (сказочное и реальное) </w:t>
      </w:r>
    </w:p>
    <w:p w:rsidR="00B77C3B" w:rsidRPr="00D015C9" w:rsidRDefault="00B77C3B" w:rsidP="000A27CB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это может быть связано с нашим сегодняшним уроком?</w:t>
      </w:r>
    </w:p>
    <w:p w:rsidR="00B77C3B" w:rsidRDefault="00B77C3B" w:rsidP="00AE00F0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Сформулируйте тему урока.</w:t>
      </w:r>
    </w:p>
    <w:p w:rsidR="00B77C3B" w:rsidRDefault="00B77C3B" w:rsidP="00AE00F0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Сегодня я предлагаю провести исследование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Что будем исследовать? Как  будем подтверждать наши выводы? Какую цель поставим перед собой? Какие бывают сказки?</w:t>
      </w:r>
    </w:p>
    <w:p w:rsidR="00B77C3B" w:rsidRDefault="00B77C3B" w:rsidP="000A27CB">
      <w:pPr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15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Работа над темой урока. </w:t>
      </w:r>
    </w:p>
    <w:p w:rsidR="00B77C3B" w:rsidRPr="00B4521D" w:rsidRDefault="00B77C3B" w:rsidP="0068320C">
      <w:pPr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7C3B" w:rsidRDefault="00B77C3B" w:rsidP="0068320C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Работают в группах.</w:t>
      </w:r>
    </w:p>
    <w:p w:rsidR="00B77C3B" w:rsidRPr="0068320C" w:rsidRDefault="00B77C3B" w:rsidP="0068320C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32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 группа</w:t>
      </w:r>
    </w:p>
    <w:p w:rsidR="00B77C3B" w:rsidRDefault="00B77C3B" w:rsidP="0068320C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апи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шите</w:t>
      </w: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признаки волшебной сказки.  </w:t>
      </w:r>
    </w:p>
    <w:p w:rsidR="00B77C3B" w:rsidRDefault="00B77C3B" w:rsidP="0068320C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карточках записывают признаки волшебной сказки. Читают вслух, не повторяясь:</w:t>
      </w:r>
      <w:r w:rsidRPr="00B452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1) Особая композиция.2) Положительные и отрицательные герои.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Троекратные повторы.</w:t>
      </w:r>
      <w:r w:rsidRPr="00B4521D">
        <w:rPr>
          <w:rFonts w:ascii="Arial" w:hAnsi="Arial" w:cs="Arial"/>
          <w:color w:val="000000"/>
          <w:sz w:val="21"/>
          <w:szCs w:val="21"/>
          <w:lang w:eastAsia="ru-RU"/>
        </w:rPr>
        <w:t xml:space="preserve"> </w:t>
      </w: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Волшебные предметы.</w:t>
      </w:r>
      <w:r w:rsidRPr="00B4521D">
        <w:rPr>
          <w:rFonts w:ascii="Arial" w:hAnsi="Arial" w:cs="Arial"/>
          <w:color w:val="000000"/>
          <w:sz w:val="21"/>
          <w:szCs w:val="21"/>
          <w:lang w:eastAsia="ru-RU"/>
        </w:rPr>
        <w:t xml:space="preserve"> </w:t>
      </w: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Волшебный помощник.</w:t>
      </w:r>
      <w:r w:rsidRPr="00B452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7C3B" w:rsidRDefault="00B77C3B" w:rsidP="0068320C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Волшебные события.</w:t>
      </w:r>
      <w:r w:rsidRPr="00B4521D">
        <w:rPr>
          <w:rFonts w:ascii="Arial" w:hAnsi="Arial" w:cs="Arial"/>
          <w:color w:val="000000"/>
          <w:sz w:val="21"/>
          <w:szCs w:val="21"/>
          <w:lang w:eastAsia="ru-RU"/>
        </w:rPr>
        <w:t xml:space="preserve"> </w:t>
      </w:r>
    </w:p>
    <w:p w:rsidR="00B77C3B" w:rsidRDefault="00B77C3B" w:rsidP="0068320C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 Устойчивые выражения.</w:t>
      </w:r>
    </w:p>
    <w:p w:rsidR="00B77C3B" w:rsidRPr="00D015C9" w:rsidRDefault="00B77C3B" w:rsidP="0068320C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8) Эпитеты.</w:t>
      </w:r>
    </w:p>
    <w:p w:rsidR="00B77C3B" w:rsidRDefault="00B77C3B" w:rsidP="0068320C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9) Добро побеждает зло.</w:t>
      </w:r>
    </w:p>
    <w:p w:rsidR="00B77C3B" w:rsidRDefault="00B77C3B" w:rsidP="000A27CB">
      <w:pPr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7C3B" w:rsidRPr="00D015C9" w:rsidRDefault="00B77C3B" w:rsidP="00F926AE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для 2</w:t>
      </w:r>
      <w:r w:rsidRPr="00D015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группы</w:t>
      </w:r>
    </w:p>
    <w:p w:rsidR="00B77C3B" w:rsidRPr="00D015C9" w:rsidRDefault="00B77C3B" w:rsidP="00F926AE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Выявить наличие троекратных повторов в сказке А.С.Пушкина. Привести как можно больше примеров.</w:t>
      </w:r>
    </w:p>
    <w:p w:rsidR="00B77C3B" w:rsidRPr="00D015C9" w:rsidRDefault="00B77C3B" w:rsidP="00F926AE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77C3B" w:rsidRPr="00D015C9" w:rsidRDefault="00B77C3B" w:rsidP="00F926AE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для 3 </w:t>
      </w:r>
      <w:r w:rsidRPr="00D015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группы</w:t>
      </w:r>
    </w:p>
    <w:p w:rsidR="00B77C3B" w:rsidRPr="00D015C9" w:rsidRDefault="00B77C3B" w:rsidP="00F926AE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Расскажите, какие волшебные предметы и помощники присутствуют в «Сказке о царе Салтане». </w:t>
      </w:r>
    </w:p>
    <w:p w:rsidR="00B77C3B" w:rsidRPr="00D015C9" w:rsidRDefault="00B77C3B" w:rsidP="00F926AE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77C3B" w:rsidRPr="00D015C9" w:rsidRDefault="00B77C3B" w:rsidP="00F926AE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для 4</w:t>
      </w:r>
      <w:r w:rsidRPr="00D015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группы</w:t>
      </w:r>
    </w:p>
    <w:p w:rsidR="00B77C3B" w:rsidRPr="00D015C9" w:rsidRDefault="00B77C3B" w:rsidP="00F926AE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Вспомните волшебные события в «Сказке о царе Салтане». </w:t>
      </w:r>
    </w:p>
    <w:p w:rsidR="00B77C3B" w:rsidRPr="00D015C9" w:rsidRDefault="00B77C3B" w:rsidP="00F926AE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77C3B" w:rsidRPr="00D015C9" w:rsidRDefault="00B77C3B" w:rsidP="00F926AE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для 5</w:t>
      </w:r>
      <w:r w:rsidRPr="00D015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группы</w:t>
      </w:r>
    </w:p>
    <w:p w:rsidR="00B77C3B" w:rsidRDefault="00B77C3B" w:rsidP="00F926AE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Найдите в «Сказке о царе Салтане» и выпишите устойчивые «сказочные»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устойчивые</w:t>
      </w: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выражения и эпитеты. </w:t>
      </w:r>
    </w:p>
    <w:p w:rsidR="00B77C3B" w:rsidRPr="00D015C9" w:rsidRDefault="00B77C3B" w:rsidP="00CF2BCA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</w:p>
    <w:p w:rsidR="00B77C3B" w:rsidRPr="00D015C9" w:rsidRDefault="00B77C3B" w:rsidP="00F926AE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77C3B" w:rsidRDefault="00B77C3B" w:rsidP="0068320C">
      <w:pPr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2AA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A82AA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Работа с текстом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77C3B" w:rsidRPr="00A82AAD" w:rsidRDefault="00B77C3B" w:rsidP="0068320C">
      <w:pPr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7C3B" w:rsidRPr="00D015C9" w:rsidRDefault="00B77C3B" w:rsidP="00B4521D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pPr w:leftFromText="180" w:rightFromText="180" w:vertAnchor="text" w:horzAnchor="margin" w:tblpXSpec="center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77C3B" w:rsidRPr="00A83E93">
        <w:tc>
          <w:tcPr>
            <w:tcW w:w="4785" w:type="dxa"/>
          </w:tcPr>
          <w:p w:rsidR="00B77C3B" w:rsidRPr="00A83E93" w:rsidRDefault="00B77C3B" w:rsidP="00A83E93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3E9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Сказочное</w:t>
            </w:r>
          </w:p>
        </w:tc>
        <w:tc>
          <w:tcPr>
            <w:tcW w:w="4786" w:type="dxa"/>
          </w:tcPr>
          <w:p w:rsidR="00B77C3B" w:rsidRPr="00A83E93" w:rsidRDefault="00B77C3B" w:rsidP="00A83E93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A83E93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Реальное</w:t>
            </w:r>
          </w:p>
        </w:tc>
      </w:tr>
      <w:tr w:rsidR="00B77C3B" w:rsidRPr="00A83E93">
        <w:tc>
          <w:tcPr>
            <w:tcW w:w="4785" w:type="dxa"/>
          </w:tcPr>
          <w:p w:rsidR="00B77C3B" w:rsidRPr="00A83E93" w:rsidRDefault="00B77C3B" w:rsidP="00A83E93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86" w:type="dxa"/>
          </w:tcPr>
          <w:p w:rsidR="00B77C3B" w:rsidRPr="00A83E93" w:rsidRDefault="00B77C3B" w:rsidP="00A83E93">
            <w:pPr>
              <w:spacing w:after="150" w:line="240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77C3B" w:rsidRDefault="00B77C3B" w:rsidP="00B4521D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Что реального в тексте?</w:t>
      </w:r>
    </w:p>
    <w:p w:rsidR="00B77C3B" w:rsidRDefault="00B77C3B" w:rsidP="00B4521D">
      <w:pPr>
        <w:spacing w:after="150" w:line="240" w:lineRule="auto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- Начало сказки.</w:t>
      </w:r>
      <w:r w:rsidRPr="00242104">
        <w:rPr>
          <w:rFonts w:ascii="Arial" w:hAnsi="Arial" w:cs="Arial"/>
          <w:b/>
          <w:bCs/>
          <w:color w:val="FFFFFF"/>
          <w:kern w:val="24"/>
          <w:sz w:val="40"/>
          <w:szCs w:val="40"/>
        </w:rPr>
        <w:t xml:space="preserve"> </w:t>
      </w:r>
      <w:r w:rsidRPr="00AB1CC9">
        <w:rPr>
          <w:rFonts w:ascii="Arial" w:hAnsi="Arial" w:cs="Arial"/>
          <w:color w:val="000000"/>
          <w:sz w:val="21"/>
          <w:szCs w:val="21"/>
          <w:lang w:eastAsia="ru-RU"/>
        </w:rPr>
        <w:t>Отражен в сказках Пушкина также и определенный уклад жизни простых людей. На Руси девушки проводили вечера за рукоделием и общением друг с другом, рассказывая свои мысли и мечты.</w:t>
      </w:r>
    </w:p>
    <w:p w:rsidR="00B77C3B" w:rsidRPr="00F92A8F" w:rsidRDefault="00B77C3B" w:rsidP="00B4521D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F92A8F">
        <w:rPr>
          <w:rFonts w:ascii="Arial" w:hAnsi="Arial" w:cs="Arial"/>
          <w:color w:val="000000"/>
          <w:sz w:val="21"/>
          <w:szCs w:val="21"/>
          <w:lang w:eastAsia="ru-RU"/>
        </w:rPr>
        <w:t>Благодаря кому «мать» и «сын» оказались на воле?</w:t>
      </w:r>
    </w:p>
    <w:p w:rsidR="00B77C3B" w:rsidRDefault="00B77C3B" w:rsidP="00B4521D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>-ч.4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Подготовка Гвидона к охоте.(всё реально, даже шнурок берётся с креста на шее. Нет ни скатерти –самобранки, ни явств заморских).</w:t>
      </w:r>
    </w:p>
    <w:p w:rsidR="00B77C3B" w:rsidRDefault="00B77C3B" w:rsidP="00F92A8F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Почему стрела лишь задела коршуна, а не убила? (Зло всегда есть в жизни, от него никуда не уйти в жизни), зависть. </w:t>
      </w:r>
    </w:p>
    <w:p w:rsidR="00B77C3B" w:rsidRPr="00A82AAD" w:rsidRDefault="00B77C3B" w:rsidP="00F92A8F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Уроки сказки:</w:t>
      </w:r>
      <w:r w:rsidRPr="00F92A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7C3B" w:rsidRPr="00D015C9" w:rsidRDefault="00B77C3B" w:rsidP="00F92A8F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Доброта, терпение, мужество</w:t>
      </w: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умению прощать и любить близких, не завидовать, а учиться радоваться за других людей.</w:t>
      </w:r>
    </w:p>
    <w:p w:rsidR="00B77C3B" w:rsidRPr="00DB4E14" w:rsidRDefault="00B77C3B" w:rsidP="00DB4E14">
      <w:pPr>
        <w:pStyle w:val="Heading3"/>
        <w:rPr>
          <w:b w:val="0"/>
          <w:bCs w:val="0"/>
          <w:sz w:val="24"/>
          <w:szCs w:val="24"/>
        </w:rPr>
      </w:pPr>
      <w:r w:rsidRPr="00DB4E14">
        <w:rPr>
          <w:b w:val="0"/>
          <w:bCs w:val="0"/>
          <w:sz w:val="24"/>
          <w:szCs w:val="24"/>
        </w:rPr>
        <w:t>Какие пословицы подходят к сказке?</w:t>
      </w:r>
    </w:p>
    <w:p w:rsidR="00B77C3B" w:rsidRPr="00DB4E14" w:rsidRDefault="00B77C3B" w:rsidP="00DB4E14">
      <w:pPr>
        <w:pStyle w:val="Heading3"/>
        <w:rPr>
          <w:b w:val="0"/>
          <w:bCs w:val="0"/>
          <w:sz w:val="24"/>
          <w:szCs w:val="24"/>
        </w:rPr>
      </w:pPr>
      <w:r w:rsidRPr="00DB4E14">
        <w:rPr>
          <w:b w:val="0"/>
          <w:bCs w:val="0"/>
          <w:sz w:val="24"/>
          <w:szCs w:val="24"/>
        </w:rPr>
        <w:t>Где счастье плодится, там и зависть родится.</w:t>
      </w:r>
      <w:r w:rsidRPr="00DB4E14">
        <w:rPr>
          <w:b w:val="0"/>
          <w:bCs w:val="0"/>
          <w:sz w:val="24"/>
          <w:szCs w:val="24"/>
        </w:rPr>
        <w:br/>
        <w:t>Завистливый своих двух глаз не пожалеет.</w:t>
      </w:r>
      <w:r w:rsidRPr="00DB4E14">
        <w:rPr>
          <w:b w:val="0"/>
          <w:bCs w:val="0"/>
          <w:sz w:val="24"/>
          <w:szCs w:val="24"/>
        </w:rPr>
        <w:br/>
        <w:t>Сколько верёвочке не виться, всё равно конец будет.</w:t>
      </w:r>
    </w:p>
    <w:p w:rsidR="00B77C3B" w:rsidRDefault="00B77C3B" w:rsidP="00DB4E14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3BF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сказках А.С. Пушкина за фантастическими образами скрывается реальная жизнь, с ее положительными и отрицательными сторонами. Познать ее трудно, но возможно. Для начала следует просто научиться внимательно читать сказки.</w:t>
      </w:r>
    </w:p>
    <w:p w:rsidR="00B77C3B" w:rsidRDefault="00B77C3B" w:rsidP="00DB4E14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Какие приёмы использовал А.С. Пушкин, чтобы передать нам настроение героев, их характер, чувства?</w:t>
      </w:r>
    </w:p>
    <w:p w:rsidR="00B77C3B" w:rsidRDefault="00B77C3B" w:rsidP="008336BA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 доске: слово- эпитеты – устойчивые выражения…..)</w:t>
      </w:r>
    </w:p>
    <w:p w:rsidR="00B77C3B" w:rsidRDefault="00B77C3B" w:rsidP="00DB4E14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77C3B" w:rsidRDefault="00B77C3B" w:rsidP="00DB4E14">
      <w:pPr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574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</w:p>
    <w:p w:rsidR="00B77C3B" w:rsidRPr="00FA3811" w:rsidRDefault="00B77C3B" w:rsidP="007B012B">
      <w:pPr>
        <w:spacing w:after="15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B012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38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</w:t>
      </w:r>
    </w:p>
    <w:p w:rsidR="00B77C3B" w:rsidRPr="007B012B" w:rsidRDefault="00B77C3B" w:rsidP="00DB4E14">
      <w:pPr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7C3B" w:rsidRPr="007D5740" w:rsidRDefault="00B77C3B" w:rsidP="00DB4E14">
      <w:pPr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7C3B" w:rsidRDefault="00B77C3B" w:rsidP="00DB4E14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«Слово мудрое, как соль на языке, а сама сказка, как музыка - печалит, и веселит и бодрит» Б. Афанасьев</w:t>
      </w:r>
    </w:p>
    <w:p w:rsidR="00B77C3B" w:rsidRPr="0091071E" w:rsidRDefault="00B77C3B" w:rsidP="00DB4E14">
      <w:pPr>
        <w:spacing w:after="15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07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</w:p>
    <w:p w:rsidR="00B77C3B" w:rsidRDefault="00B77C3B" w:rsidP="00DB4E14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77C3B" w:rsidRPr="00D015C9" w:rsidRDefault="00B77C3B" w:rsidP="00CF2BCA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Выполняйте под музыку следующие движения:</w:t>
      </w:r>
    </w:p>
    <w:p w:rsidR="00B77C3B" w:rsidRPr="00D015C9" w:rsidRDefault="00B77C3B" w:rsidP="00CF2BCA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Изобразите волны, набегающие на берег.</w:t>
      </w:r>
    </w:p>
    <w:p w:rsidR="00B77C3B" w:rsidRPr="00D015C9" w:rsidRDefault="00B77C3B" w:rsidP="00CF2BCA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Изобразите летящую царевну Лебедь.</w:t>
      </w:r>
    </w:p>
    <w:p w:rsidR="00B77C3B" w:rsidRPr="00D015C9" w:rsidRDefault="00B77C3B" w:rsidP="00CF2BCA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Изобразите Гвидона, натягивающего лук.</w:t>
      </w:r>
    </w:p>
    <w:p w:rsidR="00B77C3B" w:rsidRPr="00D015C9" w:rsidRDefault="00B77C3B" w:rsidP="00CF2BCA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Изобразите танцующую белку, поющую песенки.</w:t>
      </w:r>
    </w:p>
    <w:p w:rsidR="00B77C3B" w:rsidRPr="005A7EA4" w:rsidRDefault="00B77C3B" w:rsidP="005A7EA4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Изобразите богатырей, выходящих из моря.</w:t>
      </w:r>
    </w:p>
    <w:p w:rsidR="00B77C3B" w:rsidRDefault="00B77C3B" w:rsidP="005A7EA4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5C9">
        <w:rPr>
          <w:rFonts w:ascii="Arial" w:hAnsi="Arial" w:cs="Arial"/>
          <w:color w:val="000000"/>
          <w:sz w:val="21"/>
          <w:szCs w:val="21"/>
          <w:lang w:eastAsia="ru-RU"/>
        </w:rPr>
        <w:t>– </w:t>
      </w: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Это отрывок «Три чуда» из оперы «Сказка о царе Салтане». Написал её русский композитор Николай Андреевич Римский-Корсаков в честь 100-летия со дня рождения </w:t>
      </w:r>
    </w:p>
    <w:p w:rsidR="00B77C3B" w:rsidRDefault="00B77C3B" w:rsidP="005A7EA4">
      <w:pPr>
        <w:spacing w:after="15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1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А. С. Пушкина</w:t>
      </w:r>
    </w:p>
    <w:p w:rsidR="00B77C3B" w:rsidRPr="00FA3811" w:rsidRDefault="00B77C3B" w:rsidP="0034478D">
      <w:pPr>
        <w:pStyle w:val="NormalWeb"/>
        <w:rPr>
          <w:color w:val="000000"/>
        </w:rPr>
      </w:pPr>
      <w:r w:rsidRPr="00FA3811">
        <w:rPr>
          <w:color w:val="000000"/>
        </w:rPr>
        <w:t xml:space="preserve">А.С.Пушкина по праву считается лучшим  русским сказочником . Многие композиторы создавали музыкальные произведения на сюжеты сказок Пушкина. Вдохновленный идеалами любви, верности, добра воспетыми в сказке Пушкина, композитор-сказочник Римский-Корсаков  создает одноименную оперу-сказку.  </w:t>
      </w:r>
    </w:p>
    <w:p w:rsidR="00B77C3B" w:rsidRPr="00FA3811" w:rsidRDefault="00B77C3B" w:rsidP="006A2CF3">
      <w:pPr>
        <w:pStyle w:val="NormalWeb"/>
        <w:rPr>
          <w:color w:val="000000"/>
        </w:rPr>
      </w:pPr>
      <w:r w:rsidRPr="00FA3811">
        <w:rPr>
          <w:color w:val="000000"/>
        </w:rPr>
        <w:t>- Что может передавать музыка? Опера необычная, сказочная, правдиво передаёт поэтические образы Пушкина.</w:t>
      </w:r>
    </w:p>
    <w:p w:rsidR="00B77C3B" w:rsidRPr="00FA3811" w:rsidRDefault="00B77C3B" w:rsidP="006A2CF3">
      <w:pPr>
        <w:pStyle w:val="NormalWeb"/>
        <w:rPr>
          <w:color w:val="000000"/>
        </w:rPr>
      </w:pPr>
      <w:r w:rsidRPr="00FA3811">
        <w:rPr>
          <w:color w:val="000000"/>
        </w:rPr>
        <w:t>А теперь давайте посмотрим и послушаем какие «три чуда» нашли свое отражение в музыке Римского-Корсакова (фрагмент из фильма)</w:t>
      </w:r>
    </w:p>
    <w:p w:rsidR="00B77C3B" w:rsidRPr="00FA3811" w:rsidRDefault="00B77C3B" w:rsidP="006A2CF3">
      <w:pPr>
        <w:pStyle w:val="NormalWeb"/>
      </w:pPr>
      <w:r w:rsidRPr="00FA3811">
        <w:rPr>
          <w:color w:val="000000"/>
        </w:rPr>
        <w:t>-В каждой сказке есть чудо.</w:t>
      </w:r>
    </w:p>
    <w:p w:rsidR="00B77C3B" w:rsidRPr="00FA3811" w:rsidRDefault="00B77C3B" w:rsidP="006A2CF3">
      <w:pPr>
        <w:pStyle w:val="NormalWeb"/>
      </w:pPr>
      <w:r w:rsidRPr="00FA3811">
        <w:rPr>
          <w:color w:val="000000"/>
        </w:rPr>
        <w:t>Сколько чудес в сказке Пушкина?(3)</w:t>
      </w:r>
    </w:p>
    <w:p w:rsidR="00B77C3B" w:rsidRPr="00FA3811" w:rsidRDefault="00B77C3B" w:rsidP="006A2CF3">
      <w:pPr>
        <w:pStyle w:val="NormalWeb"/>
      </w:pPr>
      <w:r w:rsidRPr="00FA3811">
        <w:rPr>
          <w:color w:val="000000"/>
        </w:rPr>
        <w:t>Назовите их. (белка, 33 богатыря,  царевна-лебедь).</w:t>
      </w:r>
    </w:p>
    <w:p w:rsidR="00B77C3B" w:rsidRPr="00FA3811" w:rsidRDefault="00B77C3B" w:rsidP="006A2CF3">
      <w:pPr>
        <w:pStyle w:val="NormalWeb"/>
      </w:pPr>
      <w:r w:rsidRPr="00FA3811">
        <w:rPr>
          <w:color w:val="000000"/>
        </w:rPr>
        <w:t>Познакомимся с ними поближе.</w:t>
      </w:r>
    </w:p>
    <w:p w:rsidR="00B77C3B" w:rsidRPr="00FA3811" w:rsidRDefault="00B77C3B" w:rsidP="006A2CF3">
      <w:pPr>
        <w:pStyle w:val="NormalWeb"/>
      </w:pPr>
      <w:r w:rsidRPr="00FA3811">
        <w:t xml:space="preserve"> (слайд № 11) фрагмент мультфильма</w:t>
      </w:r>
    </w:p>
    <w:p w:rsidR="00B77C3B" w:rsidRPr="00FA3811" w:rsidRDefault="00B77C3B" w:rsidP="006A2CF3">
      <w:pPr>
        <w:pStyle w:val="NormalWeb"/>
      </w:pPr>
      <w:r w:rsidRPr="00FA3811">
        <w:t>Слушая тему Белки, ясно представляешь себе этакую чаровницу, танцующую в маленьком сарафанчике с платочком в лапках. А кстати, кто из вас вспомнил, что тема белки взята из русской народной песни «Во саду ли , в огороде». К какому виду народных песен она относится (хороводная, плясовая)</w:t>
      </w:r>
    </w:p>
    <w:p w:rsidR="00B77C3B" w:rsidRPr="00FA3811" w:rsidRDefault="00B77C3B" w:rsidP="006A2CF3">
      <w:pPr>
        <w:pStyle w:val="NormalWeb"/>
      </w:pPr>
      <w:r w:rsidRPr="00FA3811">
        <w:rPr>
          <w:i/>
          <w:iCs/>
          <w:color w:val="000000"/>
          <w:shd w:val="clear" w:color="auto" w:fill="FFFFFF"/>
        </w:rPr>
        <w:t>Второе чудо- 33 богатыря.(Слайд 13)</w:t>
      </w:r>
    </w:p>
    <w:p w:rsidR="00B77C3B" w:rsidRPr="00FA3811" w:rsidRDefault="00B77C3B" w:rsidP="006A2CF3">
      <w:pPr>
        <w:pStyle w:val="NormalWeb"/>
      </w:pPr>
      <w:r w:rsidRPr="00FA3811">
        <w:rPr>
          <w:i/>
          <w:iCs/>
          <w:color w:val="000000"/>
          <w:shd w:val="clear" w:color="auto" w:fill="FFFFFF"/>
        </w:rPr>
        <w:t>Где-то взуется бурливо</w:t>
      </w:r>
    </w:p>
    <w:p w:rsidR="00B77C3B" w:rsidRPr="00FA3811" w:rsidRDefault="00B77C3B" w:rsidP="006A2CF3">
      <w:pPr>
        <w:pStyle w:val="NormalWeb"/>
      </w:pPr>
      <w:r w:rsidRPr="00FA3811">
        <w:t>Окиян подымет вой,</w:t>
      </w:r>
    </w:p>
    <w:p w:rsidR="00B77C3B" w:rsidRPr="00FA3811" w:rsidRDefault="00B77C3B" w:rsidP="006A2CF3">
      <w:pPr>
        <w:pStyle w:val="NormalWeb"/>
      </w:pPr>
      <w:r w:rsidRPr="00FA3811">
        <w:t>Хлынет на берег пустой,</w:t>
      </w:r>
    </w:p>
    <w:p w:rsidR="00B77C3B" w:rsidRPr="00FA3811" w:rsidRDefault="00B77C3B" w:rsidP="006A2CF3">
      <w:pPr>
        <w:pStyle w:val="NormalWeb"/>
      </w:pPr>
      <w:r w:rsidRPr="00FA3811">
        <w:t>Расплеснётся в шумном беге,</w:t>
      </w:r>
    </w:p>
    <w:p w:rsidR="00B77C3B" w:rsidRPr="00FA3811" w:rsidRDefault="00B77C3B" w:rsidP="006A2CF3">
      <w:pPr>
        <w:pStyle w:val="NormalWeb"/>
      </w:pPr>
      <w:r w:rsidRPr="00FA3811">
        <w:t>И очутятся на бреге,</w:t>
      </w:r>
    </w:p>
    <w:p w:rsidR="00B77C3B" w:rsidRPr="00FA3811" w:rsidRDefault="00B77C3B" w:rsidP="006A2CF3">
      <w:pPr>
        <w:pStyle w:val="NormalWeb"/>
      </w:pPr>
      <w:r w:rsidRPr="00FA3811">
        <w:t>В чешуе, как жар горя,</w:t>
      </w:r>
    </w:p>
    <w:p w:rsidR="00B77C3B" w:rsidRPr="00FA3811" w:rsidRDefault="00B77C3B" w:rsidP="006A2CF3">
      <w:pPr>
        <w:pStyle w:val="NormalWeb"/>
      </w:pPr>
      <w:r w:rsidRPr="00FA3811">
        <w:t>Тридцать три богатыря.</w:t>
      </w:r>
    </w:p>
    <w:p w:rsidR="00B77C3B" w:rsidRPr="00FA3811" w:rsidRDefault="00B77C3B" w:rsidP="006A2CF3">
      <w:pPr>
        <w:pStyle w:val="NormalWeb"/>
      </w:pPr>
      <w:r w:rsidRPr="00FA3811">
        <w:t xml:space="preserve">Все красавцы молодые, </w:t>
      </w:r>
    </w:p>
    <w:p w:rsidR="00B77C3B" w:rsidRPr="00FA3811" w:rsidRDefault="00B77C3B" w:rsidP="006A2CF3">
      <w:pPr>
        <w:pStyle w:val="NormalWeb"/>
      </w:pPr>
      <w:r w:rsidRPr="00FA3811">
        <w:t>Великаны удалые</w:t>
      </w:r>
    </w:p>
    <w:p w:rsidR="00B77C3B" w:rsidRPr="00FA3811" w:rsidRDefault="00B77C3B" w:rsidP="006A2CF3">
      <w:pPr>
        <w:pStyle w:val="NormalWeb"/>
      </w:pPr>
      <w:r w:rsidRPr="00FA3811">
        <w:t xml:space="preserve">Все равны как на подбор </w:t>
      </w:r>
    </w:p>
    <w:p w:rsidR="00B77C3B" w:rsidRPr="00FA3811" w:rsidRDefault="00B77C3B" w:rsidP="006A2CF3">
      <w:pPr>
        <w:pStyle w:val="NormalWeb"/>
      </w:pPr>
      <w:r w:rsidRPr="00FA3811">
        <w:t>С ними дядька Черномор.</w:t>
      </w:r>
    </w:p>
    <w:p w:rsidR="00B77C3B" w:rsidRPr="00FA3811" w:rsidRDefault="00B77C3B" w:rsidP="006A2CF3">
      <w:pPr>
        <w:pStyle w:val="NormalWeb"/>
      </w:pPr>
      <w:r w:rsidRPr="00FA3811">
        <w:t>Просмотр фрагмента.( Слайд 14)</w:t>
      </w:r>
    </w:p>
    <w:p w:rsidR="00B77C3B" w:rsidRPr="00FA3811" w:rsidRDefault="00B77C3B" w:rsidP="006A2CF3">
      <w:pPr>
        <w:pStyle w:val="NormalWeb"/>
      </w:pPr>
      <w:r w:rsidRPr="00FA3811">
        <w:t>3 чудо – царевна Лебедь. (Слайд 15) (Врубель «Царевна-лебедь).</w:t>
      </w:r>
    </w:p>
    <w:p w:rsidR="00B77C3B" w:rsidRPr="00FA3811" w:rsidRDefault="00B77C3B" w:rsidP="006A2CF3">
      <w:pPr>
        <w:pStyle w:val="NormalWeb"/>
      </w:pPr>
      <w:r w:rsidRPr="00FA3811">
        <w:t xml:space="preserve"> Трогательный образ Царевны-лебедь прекрасен. Бледное тонкое лицо с большими глазами полно задумчивости и грусти. Глядя на картину, невольно испытываешь тревогу за судьбу сказочной царевны, такой одинокой среди простора моря.  В картине сливаются воедино тонкая лирика, загадочность, сказочная фантастика и реальность. Разве это не чудо?</w:t>
      </w:r>
    </w:p>
    <w:p w:rsidR="00B77C3B" w:rsidRPr="00FA3811" w:rsidRDefault="00B77C3B" w:rsidP="006A2CF3">
      <w:pPr>
        <w:pStyle w:val="NormalWeb"/>
        <w:rPr>
          <w:color w:val="000000"/>
        </w:rPr>
      </w:pPr>
      <w:r w:rsidRPr="00FA3811">
        <w:rPr>
          <w:color w:val="000000"/>
        </w:rPr>
        <w:t>С помощью чего композитор передаёт характер, настроение героев.</w:t>
      </w:r>
    </w:p>
    <w:p w:rsidR="00B77C3B" w:rsidRPr="00FA3811" w:rsidRDefault="00B77C3B" w:rsidP="0034478D">
      <w:pPr>
        <w:pStyle w:val="NormalWeb"/>
      </w:pPr>
      <w:r w:rsidRPr="00FA3811">
        <w:rPr>
          <w:color w:val="000000"/>
        </w:rPr>
        <w:t>-Всё это  Н. А.Римский – Корсаков  изобразил с помощью инструментов симфонического оркестра. Каких?</w:t>
      </w:r>
    </w:p>
    <w:p w:rsidR="00B77C3B" w:rsidRPr="00FA3811" w:rsidRDefault="00B77C3B" w:rsidP="0034478D">
      <w:pPr>
        <w:pStyle w:val="NormalWeb"/>
      </w:pPr>
      <w:r w:rsidRPr="00FA3811">
        <w:rPr>
          <w:color w:val="000000"/>
        </w:rPr>
        <w:t>Челеста (Слайд 6-7)</w:t>
      </w:r>
    </w:p>
    <w:p w:rsidR="00B77C3B" w:rsidRPr="00FA3811" w:rsidRDefault="00B77C3B" w:rsidP="0034478D">
      <w:pPr>
        <w:pStyle w:val="NormalWeb"/>
      </w:pPr>
      <w:r w:rsidRPr="00FA3811">
        <w:rPr>
          <w:color w:val="000000"/>
        </w:rPr>
        <w:t>Литавры, фагот, тромбон (Слайд 8)</w:t>
      </w:r>
    </w:p>
    <w:p w:rsidR="00B77C3B" w:rsidRPr="00FA3811" w:rsidRDefault="00B77C3B" w:rsidP="0034478D">
      <w:pPr>
        <w:pStyle w:val="NormalWeb"/>
      </w:pPr>
      <w:r w:rsidRPr="00FA3811">
        <w:rPr>
          <w:color w:val="000000"/>
        </w:rPr>
        <w:t>Скрипка, флейта, кларнет (Слайд 9)</w:t>
      </w:r>
    </w:p>
    <w:p w:rsidR="00B77C3B" w:rsidRPr="00FA3811" w:rsidRDefault="00B77C3B" w:rsidP="0034478D">
      <w:pPr>
        <w:pStyle w:val="NormalWeb"/>
        <w:rPr>
          <w:color w:val="000000"/>
        </w:rPr>
      </w:pPr>
      <w:r w:rsidRPr="00FA3811">
        <w:rPr>
          <w:color w:val="000000"/>
        </w:rPr>
        <w:t>Гобой (слайд 10)</w:t>
      </w:r>
    </w:p>
    <w:p w:rsidR="00B77C3B" w:rsidRDefault="00B77C3B" w:rsidP="00847715">
      <w:pPr>
        <w:pStyle w:val="NormalWeb"/>
      </w:pPr>
      <w:r w:rsidRPr="00FA3811">
        <w:t>На сегодняшнем уроке мы при всем нашем желании не можем охватить от начала до конца произведения А. С. Пушкина и оперу Римского-Корсакова «Сказка о царе Салтане». Мы старались прочитать, прослушать и увидеть лишь яркие фрагменты этой замечательной сказки, воспевающей вечные чувства, на которых держится земля.</w:t>
      </w:r>
    </w:p>
    <w:p w:rsidR="00B77C3B" w:rsidRDefault="00B77C3B" w:rsidP="00847715">
      <w:pPr>
        <w:pStyle w:val="NormalWeb"/>
      </w:pPr>
      <w:r>
        <w:t>-Обогатилось ли ваше представление о сказке после прослушивания музыкальных фрагментов?</w:t>
      </w:r>
    </w:p>
    <w:p w:rsidR="00B77C3B" w:rsidRDefault="00B77C3B" w:rsidP="00847715">
      <w:pPr>
        <w:pStyle w:val="NormalWeb"/>
      </w:pPr>
      <w:r>
        <w:t>-В каких видах искусств ещё отражено творчество А.С. Пушкина?</w:t>
      </w:r>
    </w:p>
    <w:p w:rsidR="00B77C3B" w:rsidRPr="00FA3811" w:rsidRDefault="00B77C3B" w:rsidP="00847715">
      <w:pPr>
        <w:pStyle w:val="NormalWeb"/>
      </w:pPr>
      <w:r>
        <w:t>Творчество Билибина  (сообщение ученика)</w:t>
      </w:r>
    </w:p>
    <w:p w:rsidR="00B77C3B" w:rsidRPr="00FA3811" w:rsidRDefault="00B77C3B" w:rsidP="00847715">
      <w:pPr>
        <w:pStyle w:val="NormalWeb"/>
      </w:pPr>
    </w:p>
    <w:p w:rsidR="00B77C3B" w:rsidRDefault="00B77C3B" w:rsidP="00847715">
      <w:pPr>
        <w:pStyle w:val="NormalWeb"/>
      </w:pPr>
      <w:r>
        <w:t>Итог урока: с</w:t>
      </w:r>
      <w:r w:rsidRPr="00FA3811">
        <w:t>оставление синквейна.</w:t>
      </w:r>
      <w:r>
        <w:t xml:space="preserve"> (Сказка)</w:t>
      </w:r>
    </w:p>
    <w:p w:rsidR="00B77C3B" w:rsidRDefault="00B77C3B" w:rsidP="00847715">
      <w:pPr>
        <w:pStyle w:val="NormalWeb"/>
      </w:pPr>
      <w:r>
        <w:t>Д/з: Сравнить «Царство славного Салтана», «Чудный остров» Гвидона.</w:t>
      </w:r>
    </w:p>
    <w:p w:rsidR="00B77C3B" w:rsidRPr="00FA3811" w:rsidRDefault="00B77C3B" w:rsidP="00847715">
      <w:pPr>
        <w:pStyle w:val="NormalWeb"/>
      </w:pPr>
      <w:r>
        <w:t>Музыка : Задание по группам. Рисунки на тему: «Три чуда в сказке».</w:t>
      </w:r>
    </w:p>
    <w:p w:rsidR="00B77C3B" w:rsidRPr="00DE4CBB" w:rsidRDefault="00B77C3B" w:rsidP="00847715">
      <w:pPr>
        <w:pStyle w:val="NormalWeb"/>
        <w:rPr>
          <w:sz w:val="28"/>
          <w:szCs w:val="28"/>
        </w:rPr>
      </w:pPr>
    </w:p>
    <w:p w:rsidR="00B77C3B" w:rsidRPr="00DE4CBB" w:rsidRDefault="00B77C3B" w:rsidP="00847715">
      <w:pPr>
        <w:pStyle w:val="NormalWeb"/>
        <w:rPr>
          <w:sz w:val="28"/>
          <w:szCs w:val="28"/>
        </w:rPr>
      </w:pPr>
    </w:p>
    <w:p w:rsidR="00B77C3B" w:rsidRPr="00DE4CBB" w:rsidRDefault="00B77C3B" w:rsidP="0034478D">
      <w:pPr>
        <w:pStyle w:val="NormalWeb"/>
        <w:rPr>
          <w:color w:val="000000"/>
          <w:sz w:val="28"/>
          <w:szCs w:val="28"/>
        </w:rPr>
      </w:pPr>
    </w:p>
    <w:p w:rsidR="00B77C3B" w:rsidRDefault="00B77C3B" w:rsidP="000A27CB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77C3B" w:rsidRPr="00235C4B" w:rsidRDefault="00B77C3B" w:rsidP="000A27CB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77C3B" w:rsidRPr="00235C4B" w:rsidRDefault="00B77C3B" w:rsidP="000A27CB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77C3B" w:rsidRPr="00D015C9" w:rsidRDefault="00B77C3B" w:rsidP="00235C4B">
      <w:pPr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77C3B" w:rsidRPr="00D015C9" w:rsidRDefault="00B77C3B" w:rsidP="000A27CB">
      <w:pPr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sectPr w:rsidR="00B77C3B" w:rsidRPr="00D015C9" w:rsidSect="0021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28FD"/>
    <w:multiLevelType w:val="multilevel"/>
    <w:tmpl w:val="6296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83C4F94"/>
    <w:multiLevelType w:val="multilevel"/>
    <w:tmpl w:val="3ED4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986050C"/>
    <w:multiLevelType w:val="hybridMultilevel"/>
    <w:tmpl w:val="85FEC594"/>
    <w:lvl w:ilvl="0" w:tplc="3814D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654C6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FE6B1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51A4F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48E1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4687C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86E7E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DF6B7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3587A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5C031EA1"/>
    <w:multiLevelType w:val="multilevel"/>
    <w:tmpl w:val="09E8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2FE"/>
    <w:rsid w:val="000A27CB"/>
    <w:rsid w:val="00117DDD"/>
    <w:rsid w:val="00214C10"/>
    <w:rsid w:val="00235C4B"/>
    <w:rsid w:val="00242104"/>
    <w:rsid w:val="002B6D0B"/>
    <w:rsid w:val="002C4ECC"/>
    <w:rsid w:val="0034478D"/>
    <w:rsid w:val="003452FE"/>
    <w:rsid w:val="00347AA7"/>
    <w:rsid w:val="004107E3"/>
    <w:rsid w:val="00483BFF"/>
    <w:rsid w:val="004A0629"/>
    <w:rsid w:val="00513FBB"/>
    <w:rsid w:val="005A7EA4"/>
    <w:rsid w:val="00656953"/>
    <w:rsid w:val="0068320C"/>
    <w:rsid w:val="006A2CF3"/>
    <w:rsid w:val="007B012B"/>
    <w:rsid w:val="007B6FA4"/>
    <w:rsid w:val="007D5740"/>
    <w:rsid w:val="008275D5"/>
    <w:rsid w:val="008336BA"/>
    <w:rsid w:val="00847715"/>
    <w:rsid w:val="008712F4"/>
    <w:rsid w:val="008B3185"/>
    <w:rsid w:val="0091071E"/>
    <w:rsid w:val="009D5B10"/>
    <w:rsid w:val="00A1320E"/>
    <w:rsid w:val="00A82AAD"/>
    <w:rsid w:val="00A83E93"/>
    <w:rsid w:val="00AB1CC9"/>
    <w:rsid w:val="00AE00F0"/>
    <w:rsid w:val="00B4521D"/>
    <w:rsid w:val="00B77C3B"/>
    <w:rsid w:val="00BB6154"/>
    <w:rsid w:val="00C14BCE"/>
    <w:rsid w:val="00C46E83"/>
    <w:rsid w:val="00C93C2C"/>
    <w:rsid w:val="00CF2BCA"/>
    <w:rsid w:val="00D015C9"/>
    <w:rsid w:val="00D324FA"/>
    <w:rsid w:val="00D36884"/>
    <w:rsid w:val="00DB4E14"/>
    <w:rsid w:val="00DE09BC"/>
    <w:rsid w:val="00DE4CBB"/>
    <w:rsid w:val="00F67873"/>
    <w:rsid w:val="00F926AE"/>
    <w:rsid w:val="00F92A8F"/>
    <w:rsid w:val="00FA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10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A82A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82AA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uiPriority w:val="99"/>
    <w:rsid w:val="00BB6154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3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35C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8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422</TotalTime>
  <Pages>6</Pages>
  <Words>1270</Words>
  <Characters>7245</Characters>
  <Application>Microsoft Office Outlook</Application>
  <DocSecurity>0</DocSecurity>
  <Lines>0</Lines>
  <Paragraphs>0</Paragraphs>
  <ScaleCrop>false</ScaleCrop>
  <Company>кор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</dc:creator>
  <cp:keywords/>
  <dc:description/>
  <cp:lastModifiedBy>каб11</cp:lastModifiedBy>
  <cp:revision>6</cp:revision>
  <dcterms:created xsi:type="dcterms:W3CDTF">2017-11-13T14:17:00Z</dcterms:created>
  <dcterms:modified xsi:type="dcterms:W3CDTF">2017-11-20T12:32:00Z</dcterms:modified>
</cp:coreProperties>
</file>