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2F" w:rsidRDefault="00CB142F" w:rsidP="00171E86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b/>
          <w:bCs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1Г класс</w:t>
      </w:r>
    </w:p>
    <w:p w:rsidR="00CB142F" w:rsidRDefault="00CB142F" w:rsidP="00171E86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b/>
          <w:bCs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учитель: Корытько Е.И.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b/>
          <w:bCs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Математика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Тема урока: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 xml:space="preserve">Числа от 1 до 10. Закрепление. </w:t>
      </w:r>
    </w:p>
    <w:p w:rsidR="00CB142F" w:rsidRPr="00B10F93" w:rsidRDefault="00CB142F" w:rsidP="00B10F93">
      <w:pPr>
        <w:shd w:val="clear" w:color="auto" w:fill="FFFFFF"/>
        <w:spacing w:after="360" w:line="438" w:lineRule="atLeast"/>
        <w:rPr>
          <w:rFonts w:ascii="Arial" w:hAnsi="Arial" w:cs="Arial"/>
          <w:color w:val="262626"/>
          <w:sz w:val="24"/>
          <w:szCs w:val="24"/>
          <w:lang w:eastAsia="ru-RU"/>
        </w:rPr>
      </w:pPr>
      <w:r w:rsidRPr="00B10F93">
        <w:rPr>
          <w:rFonts w:ascii="Arial" w:hAnsi="Arial" w:cs="Arial"/>
          <w:b/>
          <w:bCs/>
          <w:color w:val="262626"/>
          <w:sz w:val="28"/>
          <w:szCs w:val="28"/>
          <w:lang w:eastAsia="ru-RU"/>
        </w:rPr>
        <w:t>Цели урока:</w:t>
      </w:r>
      <w:r w:rsidRPr="00623658">
        <w:rPr>
          <w:rFonts w:ascii="Arial" w:hAnsi="Arial" w:cs="Arial"/>
          <w:color w:val="262626"/>
          <w:sz w:val="44"/>
          <w:szCs w:val="44"/>
          <w:lang w:eastAsia="ru-RU"/>
        </w:rPr>
        <w:t xml:space="preserve"> </w:t>
      </w:r>
      <w:r w:rsidRPr="00B10F93">
        <w:rPr>
          <w:rFonts w:ascii="Arial" w:hAnsi="Arial" w:cs="Arial"/>
          <w:color w:val="262626"/>
          <w:sz w:val="24"/>
          <w:szCs w:val="24"/>
          <w:lang w:eastAsia="ru-RU"/>
        </w:rPr>
        <w:t>повторить и закрепить у учащихся вычислительные навыки, основанные на знании состава чисел в пределах 10; отработать ранее изученные приемы сложения и вычи</w:t>
      </w:r>
      <w:r>
        <w:rPr>
          <w:rFonts w:ascii="Arial" w:hAnsi="Arial" w:cs="Arial"/>
          <w:color w:val="262626"/>
          <w:sz w:val="24"/>
          <w:szCs w:val="24"/>
          <w:lang w:eastAsia="ru-RU"/>
        </w:rPr>
        <w:t xml:space="preserve">тания; закреплять умение </w:t>
      </w:r>
      <w:r w:rsidRPr="00B10F93">
        <w:rPr>
          <w:rFonts w:ascii="Arial" w:hAnsi="Arial" w:cs="Arial"/>
          <w:color w:val="262626"/>
          <w:sz w:val="24"/>
          <w:szCs w:val="24"/>
          <w:lang w:eastAsia="ru-RU"/>
        </w:rPr>
        <w:t>сравнивать числа и выражение; развивать логическое мышление, память, внимание, интерес; воспитывать самостоятельность, трудолюбие.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Задачи урока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направлены на формирование и развитие УУД: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 данном уроке каждый ученик получит возможность совершенствовать и развивать: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i/>
          <w:iCs/>
          <w:color w:val="333333"/>
          <w:sz w:val="23"/>
          <w:szCs w:val="23"/>
        </w:rPr>
        <w:t>личностные действия: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развитие мотивов учебной деятельности и формирование личностного смысла учения;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навыки сотрудничества с учителем и сверстниками в различных ситуациях, находить выходы из спорных ситуаций;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мотивация к творческому труду, к работе на результат;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i/>
          <w:iCs/>
          <w:color w:val="333333"/>
          <w:sz w:val="23"/>
          <w:szCs w:val="23"/>
        </w:rPr>
        <w:t>регулятивные действия: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определять наиболее эффективные способы достижения результата;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i/>
          <w:iCs/>
          <w:color w:val="333333"/>
          <w:sz w:val="23"/>
          <w:szCs w:val="23"/>
        </w:rPr>
        <w:t>познавательные действия: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активное использование речевых средств для решения коммуникативных и познавательных задач;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устанавливать аналогии и причинно следственные связи, строить рассуждения, делать выводы;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i/>
          <w:iCs/>
          <w:color w:val="333333"/>
          <w:sz w:val="23"/>
          <w:szCs w:val="23"/>
        </w:rPr>
        <w:t>коммуникативные действия: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оценивать себя, границы своего знания незнания;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работать в паре и оценивать товарища.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u w:val="single"/>
        </w:rPr>
        <w:br/>
        <w:t>Ход урока: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  <w:u w:val="single"/>
        </w:rPr>
        <w:t>1.</w:t>
      </w:r>
      <w:r>
        <w:rPr>
          <w:rStyle w:val="apple-converted-space"/>
          <w:rFonts w:ascii="Helvetica" w:hAnsi="Helvetica" w:cs="Helvetica"/>
          <w:b/>
          <w:bCs/>
          <w:color w:val="333333"/>
          <w:sz w:val="23"/>
          <w:szCs w:val="23"/>
          <w:u w:val="single"/>
        </w:rPr>
        <w:t> </w:t>
      </w:r>
      <w:r>
        <w:rPr>
          <w:rFonts w:ascii="Helvetica" w:hAnsi="Helvetica" w:cs="Helvetica"/>
          <w:b/>
          <w:bCs/>
          <w:color w:val="333333"/>
          <w:sz w:val="23"/>
          <w:szCs w:val="23"/>
          <w:u w:val="single"/>
        </w:rPr>
        <w:t>Организационный момент.</w:t>
      </w:r>
    </w:p>
    <w:p w:rsidR="00CB142F" w:rsidRPr="00B10F93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8"/>
          <w:szCs w:val="28"/>
        </w:rPr>
      </w:pPr>
      <w:r w:rsidRPr="00B10F93">
        <w:rPr>
          <w:rFonts w:ascii="Helvetica" w:hAnsi="Helvetica" w:cs="Helvetica"/>
          <w:color w:val="333333"/>
          <w:sz w:val="28"/>
          <w:szCs w:val="28"/>
        </w:rPr>
        <w:t>Улыбнемся всем вокруг</w:t>
      </w:r>
    </w:p>
    <w:p w:rsidR="00CB142F" w:rsidRPr="00B10F93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8"/>
          <w:szCs w:val="28"/>
        </w:rPr>
      </w:pPr>
      <w:r w:rsidRPr="00B10F93">
        <w:rPr>
          <w:rFonts w:ascii="Helvetica" w:hAnsi="Helvetica" w:cs="Helvetica"/>
          <w:color w:val="333333"/>
          <w:sz w:val="28"/>
          <w:szCs w:val="28"/>
        </w:rPr>
        <w:t>Небу, солнцу, травам, людям</w:t>
      </w:r>
    </w:p>
    <w:p w:rsidR="00CB142F" w:rsidRPr="00B10F93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8"/>
          <w:szCs w:val="28"/>
        </w:rPr>
      </w:pPr>
      <w:r w:rsidRPr="00B10F93">
        <w:rPr>
          <w:rFonts w:ascii="Helvetica" w:hAnsi="Helvetica" w:cs="Helvetica"/>
          <w:color w:val="333333"/>
          <w:sz w:val="28"/>
          <w:szCs w:val="28"/>
        </w:rPr>
        <w:t>И, конечно, непременно</w:t>
      </w:r>
    </w:p>
    <w:p w:rsidR="00CB142F" w:rsidRPr="00B10F93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Calibri" w:hAnsi="Calibri" w:cs="Calibri"/>
          <w:color w:val="333333"/>
          <w:sz w:val="28"/>
          <w:szCs w:val="28"/>
        </w:rPr>
      </w:pPr>
      <w:r w:rsidRPr="00B10F93">
        <w:rPr>
          <w:rFonts w:ascii="Calibri" w:hAnsi="Calibri" w:cs="Calibri"/>
          <w:color w:val="333333"/>
          <w:sz w:val="28"/>
          <w:szCs w:val="28"/>
        </w:rPr>
        <w:t>Наш урок</w:t>
      </w:r>
      <w:r>
        <w:rPr>
          <w:rFonts w:ascii="Calibri" w:hAnsi="Calibri" w:cs="Calibri"/>
          <w:color w:val="333333"/>
          <w:sz w:val="28"/>
          <w:szCs w:val="28"/>
        </w:rPr>
        <w:t xml:space="preserve">, </w:t>
      </w:r>
      <w:r w:rsidRPr="00B10F93">
        <w:rPr>
          <w:rFonts w:ascii="Calibri" w:hAnsi="Calibri" w:cs="Calibri"/>
          <w:color w:val="333333"/>
          <w:sz w:val="28"/>
          <w:szCs w:val="28"/>
        </w:rPr>
        <w:t xml:space="preserve"> успешным</w:t>
      </w:r>
      <w:r>
        <w:rPr>
          <w:rFonts w:ascii="Calibri" w:hAnsi="Calibri" w:cs="Calibri"/>
          <w:color w:val="333333"/>
          <w:sz w:val="28"/>
          <w:szCs w:val="28"/>
        </w:rPr>
        <w:t xml:space="preserve"> будет!</w:t>
      </w:r>
      <w:r w:rsidRPr="00B10F93">
        <w:rPr>
          <w:rFonts w:ascii="Calibri" w:hAnsi="Calibri" w:cs="Calibri"/>
          <w:color w:val="333333"/>
          <w:sz w:val="28"/>
          <w:szCs w:val="28"/>
        </w:rPr>
        <w:t xml:space="preserve"> 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Итак, у вас и у меня замечательное настроение. Давайте наше настроение передадим нашим гостям, улыбнитесь им.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  <w:u w:val="single"/>
        </w:rPr>
        <w:t>Молодцы!!!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u w:val="single"/>
        </w:rPr>
        <w:t>2. Мотивационный этап.</w:t>
      </w:r>
    </w:p>
    <w:p w:rsidR="00CB142F" w:rsidRDefault="00CB142F" w:rsidP="00B10F93">
      <w:pPr>
        <w:pStyle w:val="NormalWeb"/>
        <w:shd w:val="clear" w:color="auto" w:fill="FFFFFF"/>
        <w:spacing w:before="0" w:beforeAutospacing="0" w:after="167" w:afterAutospacing="0"/>
        <w:rPr>
          <w:rFonts w:ascii="Calibri" w:hAnsi="Calibri" w:cs="Calibri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- </w:t>
      </w:r>
      <w:r>
        <w:rPr>
          <w:rFonts w:ascii="Calibri" w:hAnsi="Calibri" w:cs="Calibri"/>
          <w:color w:val="333333"/>
          <w:sz w:val="23"/>
          <w:szCs w:val="23"/>
        </w:rPr>
        <w:t>Прочитаем цитату дня: «Ученье – путь к уменью. Повторенье – мать ученья». Как вы понимаете? Ключевые слова: Ученье, уменье, повторенье.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b/>
          <w:bCs/>
          <w:color w:val="333333"/>
          <w:sz w:val="23"/>
          <w:szCs w:val="23"/>
          <w:u w:val="single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u w:val="single"/>
        </w:rPr>
        <w:t>З. Актуализация знаний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u w:val="single"/>
        </w:rPr>
        <w:t>Сегодня мы путешествуем по маршрутному листу.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-Узнаем, у кого какой порядковый номер? Запись числа.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Проверка: Встали 4,5, 8, 9, 10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 чего начнём урок (вспоминаем то, что знаем)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i/>
          <w:iCs/>
          <w:color w:val="333333"/>
          <w:sz w:val="23"/>
          <w:szCs w:val="23"/>
        </w:rPr>
        <w:t>Слайд № 2.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t>– Задание для самых внимательных! Работаем в паре, найди цифры.(1,2,3,4,5,6,7,8,9,10)</w:t>
      </w:r>
    </w:p>
    <w:p w:rsidR="00CB142F" w:rsidRDefault="00CB142F" w:rsidP="0028326C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b/>
          <w:bCs/>
          <w:color w:val="333333"/>
          <w:sz w:val="23"/>
          <w:szCs w:val="23"/>
          <w:u w:val="single"/>
        </w:rPr>
      </w:pPr>
      <w:r>
        <w:rPr>
          <w:rFonts w:ascii="Helvetica" w:hAnsi="Helvetica" w:cs="Helvetica"/>
          <w:color w:val="333333"/>
          <w:sz w:val="23"/>
          <w:szCs w:val="23"/>
        </w:rPr>
        <w:t>- Молодцы! Справились с заданием.</w:t>
      </w:r>
    </w:p>
    <w:p w:rsidR="00CB142F" w:rsidRDefault="00CB142F" w:rsidP="0028326C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u w:val="single"/>
        </w:rPr>
        <w:t>4 Сообщение темы урока.</w:t>
      </w:r>
    </w:p>
    <w:p w:rsidR="00CB142F" w:rsidRDefault="00CB142F" w:rsidP="0028326C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Может кто-то догадался, какая тема урока? (Числа от 1 до 10)</w:t>
      </w:r>
    </w:p>
    <w:p w:rsidR="00CB142F" w:rsidRDefault="00CB142F" w:rsidP="0028326C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Какую цель мы поставим перед собой?</w:t>
      </w:r>
    </w:p>
    <w:p w:rsidR="00CB142F" w:rsidRDefault="00CB142F" w:rsidP="0028326C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(Повторить то, что изучили, проверить свои знания и умения по теме «Числа от 1 до 10») Применять свои знания.</w:t>
      </w:r>
    </w:p>
    <w:p w:rsidR="00CB142F" w:rsidRDefault="00CB142F" w:rsidP="00180962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u w:val="single"/>
        </w:rPr>
        <w:t>5. Работа по теме урока.</w:t>
      </w:r>
    </w:p>
    <w:p w:rsidR="00CB142F" w:rsidRDefault="00CB142F" w:rsidP="008F2BD3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Задание №1 (запишите число…)</w:t>
      </w:r>
    </w:p>
    <w:p w:rsidR="00CB142F" w:rsidRDefault="00CB142F" w:rsidP="002832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следующее за числом 8,</w:t>
      </w:r>
    </w:p>
    <w:p w:rsidR="00CB142F" w:rsidRDefault="00CB142F" w:rsidP="002832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число, стоящее перед числом 7,</w:t>
      </w:r>
    </w:p>
    <w:p w:rsidR="00CB142F" w:rsidRDefault="00CB142F" w:rsidP="002832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число, которое стоит между числами 3 и 5,</w:t>
      </w:r>
    </w:p>
    <w:p w:rsidR="00CB142F" w:rsidRDefault="00CB142F" w:rsidP="002832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увеличьте 7 на 1,</w:t>
      </w:r>
    </w:p>
    <w:p w:rsidR="00CB142F" w:rsidRDefault="00CB142F" w:rsidP="002832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увеличьте 5 на 1,</w:t>
      </w:r>
    </w:p>
    <w:p w:rsidR="00CB142F" w:rsidRDefault="00CB142F" w:rsidP="002832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уменьшите 8 на 1,</w:t>
      </w:r>
    </w:p>
    <w:p w:rsidR="00CB142F" w:rsidRDefault="00CB142F" w:rsidP="002832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уменьшите 4 на 1,</w:t>
      </w:r>
    </w:p>
    <w:p w:rsidR="00CB142F" w:rsidRDefault="00CB142F" w:rsidP="002832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какое число меньше 3 на 1,</w:t>
      </w:r>
    </w:p>
    <w:p w:rsidR="00CB142F" w:rsidRDefault="00CB142F" w:rsidP="002832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какое число больше 9 на 1</w:t>
      </w:r>
    </w:p>
    <w:p w:rsidR="00CB142F" w:rsidRDefault="00CB142F" w:rsidP="002832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Какие числа не записали? Запишите (1,5). (Оценили свою работу)</w:t>
      </w:r>
    </w:p>
    <w:p w:rsidR="00CB142F" w:rsidRDefault="00CB142F" w:rsidP="00180962">
      <w:pPr>
        <w:pStyle w:val="NormalWeb"/>
        <w:shd w:val="clear" w:color="auto" w:fill="FFFFFF"/>
        <w:spacing w:before="0" w:beforeAutospacing="0" w:after="167" w:afterAutospacing="0"/>
        <w:ind w:left="720"/>
        <w:rPr>
          <w:rFonts w:ascii="Helvetica" w:hAnsi="Helvetica" w:cs="Helvetica"/>
          <w:b/>
          <w:bCs/>
          <w:color w:val="333333"/>
          <w:sz w:val="23"/>
          <w:szCs w:val="23"/>
        </w:rPr>
      </w:pPr>
      <w:r w:rsidRPr="00180962">
        <w:rPr>
          <w:rFonts w:ascii="Helvetica" w:hAnsi="Helvetica" w:cs="Helvetica"/>
          <w:b/>
          <w:bCs/>
          <w:color w:val="333333"/>
          <w:sz w:val="23"/>
          <w:szCs w:val="23"/>
        </w:rPr>
        <w:t>Физминутка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>.</w:t>
      </w:r>
    </w:p>
    <w:p w:rsidR="00CB142F" w:rsidRDefault="00CB142F" w:rsidP="00180962">
      <w:pPr>
        <w:pStyle w:val="NormalWeb"/>
        <w:shd w:val="clear" w:color="auto" w:fill="FFFFFF"/>
        <w:spacing w:before="0" w:beforeAutospacing="0" w:after="167" w:afterAutospacing="0"/>
        <w:ind w:left="72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Устно: Как получить число – 8, 7, 6, 9, 10.</w:t>
      </w:r>
    </w:p>
    <w:p w:rsidR="00CB142F" w:rsidRDefault="00CB142F" w:rsidP="00180962">
      <w:pPr>
        <w:pStyle w:val="NormalWeb"/>
        <w:shd w:val="clear" w:color="auto" w:fill="FFFFFF"/>
        <w:spacing w:before="0" w:beforeAutospacing="0" w:after="167" w:afterAutospacing="0"/>
        <w:ind w:left="72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Учащиеся под номером 3, у вас есть знаки на парте.(+,-,=) </w:t>
      </w:r>
    </w:p>
    <w:p w:rsidR="00CB142F" w:rsidRDefault="00CB142F" w:rsidP="00180962">
      <w:pPr>
        <w:pStyle w:val="NormalWeb"/>
        <w:shd w:val="clear" w:color="auto" w:fill="FFFFFF"/>
        <w:spacing w:before="0" w:beforeAutospacing="0" w:after="167" w:afterAutospacing="0"/>
        <w:ind w:left="72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Какое задание можем выполнить? Составление выражений.</w:t>
      </w:r>
    </w:p>
    <w:p w:rsidR="00CB142F" w:rsidRDefault="00CB142F" w:rsidP="00180962">
      <w:pPr>
        <w:pStyle w:val="NormalWeb"/>
        <w:shd w:val="clear" w:color="auto" w:fill="FFFFFF"/>
        <w:spacing w:before="0" w:beforeAutospacing="0" w:after="167" w:afterAutospacing="0"/>
        <w:ind w:left="72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Задание №2   </w:t>
      </w:r>
    </w:p>
    <w:p w:rsidR="00CB142F" w:rsidRDefault="00CB142F" w:rsidP="00180962">
      <w:pPr>
        <w:pStyle w:val="NormalWeb"/>
        <w:shd w:val="clear" w:color="auto" w:fill="FFFFFF"/>
        <w:spacing w:before="0" w:beforeAutospacing="0" w:after="167" w:afterAutospacing="0"/>
        <w:ind w:left="72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Поставь нужный знак,</w:t>
      </w:r>
    </w:p>
    <w:p w:rsidR="00CB142F" w:rsidRDefault="00CB142F" w:rsidP="00180962">
      <w:pPr>
        <w:pStyle w:val="NormalWeb"/>
        <w:shd w:val="clear" w:color="auto" w:fill="FFFFFF"/>
        <w:spacing w:before="0" w:beforeAutospacing="0" w:after="167" w:afterAutospacing="0"/>
        <w:ind w:left="72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2 * 5 * 7             10 * 4 * 6              </w:t>
      </w:r>
    </w:p>
    <w:p w:rsidR="00CB142F" w:rsidRDefault="00CB142F" w:rsidP="00180962">
      <w:pPr>
        <w:pStyle w:val="NormalWeb"/>
        <w:shd w:val="clear" w:color="auto" w:fill="FFFFFF"/>
        <w:spacing w:before="0" w:beforeAutospacing="0" w:after="167" w:afterAutospacing="0"/>
        <w:ind w:left="72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3 + * = 8              7 -  *  = 5</w:t>
      </w:r>
    </w:p>
    <w:p w:rsidR="00CB142F" w:rsidRDefault="00CB142F" w:rsidP="00180962">
      <w:pPr>
        <w:pStyle w:val="NormalWeb"/>
        <w:shd w:val="clear" w:color="auto" w:fill="FFFFFF"/>
        <w:spacing w:before="0" w:beforeAutospacing="0" w:after="167" w:afterAutospacing="0"/>
        <w:ind w:left="72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 Как назвать одним словом получившиеся записи? А какие ещё выражения можем составить (неравенства) под номером 6, Приведите свои примеры.</w:t>
      </w:r>
    </w:p>
    <w:p w:rsidR="00CB142F" w:rsidRDefault="00CB142F" w:rsidP="00180962">
      <w:pPr>
        <w:pStyle w:val="NormalWeb"/>
        <w:shd w:val="clear" w:color="auto" w:fill="FFFFFF"/>
        <w:spacing w:before="0" w:beforeAutospacing="0" w:after="167" w:afterAutospacing="0"/>
        <w:ind w:left="72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Задание №3</w:t>
      </w:r>
    </w:p>
    <w:p w:rsidR="00CB142F" w:rsidRDefault="00CB142F" w:rsidP="00180962">
      <w:pPr>
        <w:pStyle w:val="NormalWeb"/>
        <w:shd w:val="clear" w:color="auto" w:fill="FFFFFF"/>
        <w:spacing w:before="0" w:beforeAutospacing="0" w:after="167" w:afterAutospacing="0"/>
        <w:ind w:left="72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7 * 8        7 * 10 - 1</w:t>
      </w:r>
    </w:p>
    <w:p w:rsidR="00CB142F" w:rsidRDefault="00CB142F" w:rsidP="00EE5366">
      <w:pPr>
        <w:pStyle w:val="NormalWeb"/>
        <w:shd w:val="clear" w:color="auto" w:fill="FFFFFF"/>
        <w:spacing w:before="0" w:beforeAutospacing="0" w:after="167" w:afterAutospacing="0"/>
        <w:ind w:left="72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9 * 6        10 * 7 +1</w:t>
      </w:r>
    </w:p>
    <w:p w:rsidR="00CB142F" w:rsidRDefault="00CB142F" w:rsidP="00EE5366">
      <w:pPr>
        <w:pStyle w:val="NormalWeb"/>
        <w:shd w:val="clear" w:color="auto" w:fill="FFFFFF"/>
        <w:spacing w:before="0" w:beforeAutospacing="0" w:after="167" w:afterAutospacing="0"/>
        <w:ind w:left="72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Задание 4. Составить выражения к рассказу.</w:t>
      </w:r>
    </w:p>
    <w:p w:rsidR="00CB142F" w:rsidRDefault="00CB142F" w:rsidP="00EE5366">
      <w:pPr>
        <w:pStyle w:val="NormalWeb"/>
        <w:shd w:val="clear" w:color="auto" w:fill="FFFFFF"/>
        <w:spacing w:before="0" w:beforeAutospacing="0" w:after="167" w:afterAutospacing="0"/>
        <w:ind w:left="72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кормушке сидели лишь три только птицы</w:t>
      </w:r>
      <w:r>
        <w:rPr>
          <w:rFonts w:ascii="Helvetica" w:hAnsi="Helvetica" w:cs="Helvetica"/>
          <w:color w:val="333333"/>
          <w:sz w:val="23"/>
          <w:szCs w:val="23"/>
        </w:rPr>
        <w:br/>
        <w:t>Но к ним прилетели еще 2 синицы.</w:t>
      </w:r>
      <w:r>
        <w:rPr>
          <w:rFonts w:ascii="Helvetica" w:hAnsi="Helvetica" w:cs="Helvetica"/>
          <w:color w:val="333333"/>
          <w:sz w:val="23"/>
          <w:szCs w:val="23"/>
        </w:rPr>
        <w:br/>
        <w:t>Так сколько же птиц на кормушке у нас?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br/>
        <w:t>Напишет сейчас пусть каждый из вас.</w:t>
      </w:r>
      <w:r>
        <w:rPr>
          <w:rFonts w:ascii="Helvetica" w:hAnsi="Helvetica" w:cs="Helvetica"/>
          <w:color w:val="333333"/>
          <w:sz w:val="23"/>
          <w:szCs w:val="23"/>
        </w:rPr>
        <w:br/>
        <w:t>3 + 2 = 5 (Что обозначает каждое число?)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 блюдце у Андрюши</w:t>
      </w:r>
      <w:r>
        <w:rPr>
          <w:rFonts w:ascii="Helvetica" w:hAnsi="Helvetica" w:cs="Helvetica"/>
          <w:color w:val="333333"/>
          <w:sz w:val="23"/>
          <w:szCs w:val="23"/>
        </w:rPr>
        <w:br/>
        <w:t>4 желтых груши.</w:t>
      </w:r>
      <w:r>
        <w:rPr>
          <w:rFonts w:ascii="Helvetica" w:hAnsi="Helvetica" w:cs="Helvetica"/>
          <w:color w:val="333333"/>
          <w:sz w:val="23"/>
          <w:szCs w:val="23"/>
        </w:rPr>
        <w:br/>
        <w:t>Есть мальчик захотел,</w:t>
      </w:r>
      <w:r>
        <w:rPr>
          <w:rFonts w:ascii="Helvetica" w:hAnsi="Helvetica" w:cs="Helvetica"/>
          <w:color w:val="333333"/>
          <w:sz w:val="23"/>
          <w:szCs w:val="23"/>
        </w:rPr>
        <w:br/>
        <w:t>2 груши взял и съел.</w:t>
      </w:r>
      <w:r>
        <w:rPr>
          <w:rFonts w:ascii="Helvetica" w:hAnsi="Helvetica" w:cs="Helvetica"/>
          <w:color w:val="333333"/>
          <w:sz w:val="23"/>
          <w:szCs w:val="23"/>
        </w:rPr>
        <w:br/>
        <w:t>Теперь считайте груши</w:t>
      </w:r>
      <w:r>
        <w:rPr>
          <w:rFonts w:ascii="Helvetica" w:hAnsi="Helvetica" w:cs="Helvetica"/>
          <w:color w:val="333333"/>
          <w:sz w:val="23"/>
          <w:szCs w:val="23"/>
        </w:rPr>
        <w:br/>
        <w:t>На блюдце у Андрюши</w:t>
      </w:r>
      <w:r>
        <w:rPr>
          <w:rFonts w:ascii="Helvetica" w:hAnsi="Helvetica" w:cs="Helvetica"/>
          <w:color w:val="333333"/>
          <w:sz w:val="23"/>
          <w:szCs w:val="23"/>
        </w:rPr>
        <w:br/>
        <w:t>4 – 2 = 2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Составления рассказа по картинке запись выражения с.62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u w:val="single"/>
        </w:rPr>
        <w:t>Физкультминутка.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i/>
          <w:iCs/>
          <w:color w:val="333333"/>
          <w:sz w:val="23"/>
          <w:szCs w:val="23"/>
        </w:rPr>
        <w:t>Задание 5</w:t>
      </w:r>
    </w:p>
    <w:p w:rsidR="00CB142F" w:rsidRDefault="00CB142F" w:rsidP="000A4C5B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 Итак, работаем в парах. Выслушивайте мнение своего товарища, учитесь договариваться, находить общее мнение. Запишите результаты действий по порядку, с наименьшего числа. - Какие знания нам понадобятся для выполнения задания?  (Знание состава чисел, умение выполнять сложение и вычитание чисел.)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812"/>
      </w:tblGrid>
      <w:tr w:rsidR="00CB142F" w:rsidRPr="00DF6086">
        <w:tc>
          <w:tcPr>
            <w:tcW w:w="1914" w:type="dxa"/>
          </w:tcPr>
          <w:p w:rsidR="00CB142F" w:rsidRPr="00DF6086" w:rsidRDefault="00CB142F" w:rsidP="00DF6086">
            <w:pPr>
              <w:pStyle w:val="NormalWeb"/>
              <w:spacing w:before="0" w:beforeAutospacing="0" w:after="167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DF6086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6+3 =           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Е</w:t>
            </w:r>
          </w:p>
        </w:tc>
        <w:tc>
          <w:tcPr>
            <w:tcW w:w="1914" w:type="dxa"/>
          </w:tcPr>
          <w:p w:rsidR="00CB142F" w:rsidRPr="00DF6086" w:rsidRDefault="00CB142F" w:rsidP="00DF6086">
            <w:pPr>
              <w:pStyle w:val="NormalWeb"/>
              <w:spacing w:before="0" w:beforeAutospacing="0" w:after="167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DF6086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2+4 =            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у</w:t>
            </w:r>
          </w:p>
        </w:tc>
        <w:tc>
          <w:tcPr>
            <w:tcW w:w="1914" w:type="dxa"/>
          </w:tcPr>
          <w:p w:rsidR="00CB142F" w:rsidRPr="00DF6086" w:rsidRDefault="00CB142F" w:rsidP="00DF6086">
            <w:pPr>
              <w:pStyle w:val="NormalWeb"/>
              <w:spacing w:before="0" w:beforeAutospacing="0" w:after="167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DF6086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7+3 =              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Х</w:t>
            </w:r>
          </w:p>
        </w:tc>
        <w:tc>
          <w:tcPr>
            <w:tcW w:w="1914" w:type="dxa"/>
          </w:tcPr>
          <w:p w:rsidR="00CB142F" w:rsidRPr="00DF6086" w:rsidRDefault="00CB142F" w:rsidP="00DF6086">
            <w:pPr>
              <w:pStyle w:val="NormalWeb"/>
              <w:spacing w:before="0" w:beforeAutospacing="0" w:after="167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DF6086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9-2 =              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С</w:t>
            </w:r>
          </w:p>
        </w:tc>
        <w:tc>
          <w:tcPr>
            <w:tcW w:w="1812" w:type="dxa"/>
          </w:tcPr>
          <w:p w:rsidR="00CB142F" w:rsidRPr="00DF6086" w:rsidRDefault="00CB142F" w:rsidP="00DF6086">
            <w:pPr>
              <w:pStyle w:val="NormalWeb"/>
              <w:spacing w:before="0" w:beforeAutospacing="0" w:after="167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DF6086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10 -2 = 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        П</w:t>
            </w:r>
          </w:p>
        </w:tc>
      </w:tr>
      <w:tr w:rsidR="00CB142F" w:rsidRPr="00DF6086">
        <w:tc>
          <w:tcPr>
            <w:tcW w:w="1914" w:type="dxa"/>
          </w:tcPr>
          <w:p w:rsidR="00CB142F" w:rsidRPr="00DF6086" w:rsidRDefault="00CB142F" w:rsidP="00DF6086">
            <w:pPr>
              <w:pStyle w:val="NormalWeb"/>
              <w:spacing w:before="0" w:beforeAutospacing="0" w:after="167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6</w:t>
            </w:r>
          </w:p>
        </w:tc>
        <w:tc>
          <w:tcPr>
            <w:tcW w:w="1914" w:type="dxa"/>
          </w:tcPr>
          <w:p w:rsidR="00CB142F" w:rsidRPr="00DF6086" w:rsidRDefault="00CB142F" w:rsidP="00DF6086">
            <w:pPr>
              <w:pStyle w:val="NormalWeb"/>
              <w:spacing w:before="0" w:beforeAutospacing="0" w:after="167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7</w:t>
            </w:r>
          </w:p>
        </w:tc>
        <w:tc>
          <w:tcPr>
            <w:tcW w:w="1914" w:type="dxa"/>
          </w:tcPr>
          <w:p w:rsidR="00CB142F" w:rsidRPr="00DF6086" w:rsidRDefault="00CB142F" w:rsidP="00DF6086">
            <w:pPr>
              <w:pStyle w:val="NormalWeb"/>
              <w:spacing w:before="0" w:beforeAutospacing="0" w:after="167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DF6086">
              <w:rPr>
                <w:rFonts w:ascii="Helvetica" w:hAnsi="Helvetica" w:cs="Helvetica"/>
                <w:color w:val="333333"/>
                <w:sz w:val="23"/>
                <w:szCs w:val="23"/>
              </w:rPr>
              <w:t>8</w:t>
            </w:r>
          </w:p>
        </w:tc>
        <w:tc>
          <w:tcPr>
            <w:tcW w:w="1914" w:type="dxa"/>
          </w:tcPr>
          <w:p w:rsidR="00CB142F" w:rsidRPr="00DF6086" w:rsidRDefault="00CB142F" w:rsidP="00DF6086">
            <w:pPr>
              <w:pStyle w:val="NormalWeb"/>
              <w:spacing w:before="0" w:beforeAutospacing="0" w:after="167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9</w:t>
            </w:r>
          </w:p>
        </w:tc>
        <w:tc>
          <w:tcPr>
            <w:tcW w:w="1812" w:type="dxa"/>
          </w:tcPr>
          <w:p w:rsidR="00CB142F" w:rsidRPr="00DF6086" w:rsidRDefault="00CB142F" w:rsidP="00DF6086">
            <w:pPr>
              <w:pStyle w:val="NormalWeb"/>
              <w:spacing w:before="0" w:beforeAutospacing="0" w:after="167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>10</w:t>
            </w:r>
          </w:p>
        </w:tc>
      </w:tr>
      <w:tr w:rsidR="00CB142F" w:rsidRPr="00DF6086">
        <w:tc>
          <w:tcPr>
            <w:tcW w:w="1914" w:type="dxa"/>
          </w:tcPr>
          <w:p w:rsidR="00CB142F" w:rsidRPr="00DF6086" w:rsidRDefault="00CB142F" w:rsidP="00DF6086">
            <w:pPr>
              <w:pStyle w:val="NormalWeb"/>
              <w:spacing w:before="0" w:beforeAutospacing="0" w:after="167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DF6086">
              <w:rPr>
                <w:rFonts w:ascii="Helvetica" w:hAnsi="Helvetica" w:cs="Helvetica"/>
                <w:color w:val="333333"/>
                <w:sz w:val="23"/>
                <w:szCs w:val="23"/>
              </w:rPr>
              <w:t>У</w:t>
            </w:r>
          </w:p>
        </w:tc>
        <w:tc>
          <w:tcPr>
            <w:tcW w:w="1914" w:type="dxa"/>
          </w:tcPr>
          <w:p w:rsidR="00CB142F" w:rsidRPr="00DF6086" w:rsidRDefault="00CB142F" w:rsidP="00DF6086">
            <w:pPr>
              <w:pStyle w:val="NormalWeb"/>
              <w:spacing w:before="0" w:beforeAutospacing="0" w:after="167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DF6086">
              <w:rPr>
                <w:rFonts w:ascii="Helvetica" w:hAnsi="Helvetica" w:cs="Helvetica"/>
                <w:color w:val="333333"/>
                <w:sz w:val="23"/>
                <w:szCs w:val="23"/>
              </w:rPr>
              <w:t>С</w:t>
            </w:r>
          </w:p>
        </w:tc>
        <w:tc>
          <w:tcPr>
            <w:tcW w:w="1914" w:type="dxa"/>
          </w:tcPr>
          <w:p w:rsidR="00CB142F" w:rsidRPr="00DF6086" w:rsidRDefault="00CB142F" w:rsidP="00DF6086">
            <w:pPr>
              <w:pStyle w:val="NormalWeb"/>
              <w:spacing w:before="0" w:beforeAutospacing="0" w:after="167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DF6086">
              <w:rPr>
                <w:rFonts w:ascii="Helvetica" w:hAnsi="Helvetica" w:cs="Helvetica"/>
                <w:color w:val="333333"/>
                <w:sz w:val="23"/>
                <w:szCs w:val="23"/>
              </w:rPr>
              <w:t>П</w:t>
            </w:r>
          </w:p>
        </w:tc>
        <w:tc>
          <w:tcPr>
            <w:tcW w:w="1914" w:type="dxa"/>
          </w:tcPr>
          <w:p w:rsidR="00CB142F" w:rsidRPr="00DF6086" w:rsidRDefault="00CB142F" w:rsidP="00DF6086">
            <w:pPr>
              <w:pStyle w:val="NormalWeb"/>
              <w:spacing w:before="0" w:beforeAutospacing="0" w:after="167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DF6086">
              <w:rPr>
                <w:rFonts w:ascii="Helvetica" w:hAnsi="Helvetica" w:cs="Helvetica"/>
                <w:color w:val="333333"/>
                <w:sz w:val="23"/>
                <w:szCs w:val="23"/>
              </w:rPr>
              <w:t>Е</w:t>
            </w:r>
          </w:p>
        </w:tc>
        <w:tc>
          <w:tcPr>
            <w:tcW w:w="1812" w:type="dxa"/>
          </w:tcPr>
          <w:p w:rsidR="00CB142F" w:rsidRPr="00DF6086" w:rsidRDefault="00CB142F" w:rsidP="00DF6086">
            <w:pPr>
              <w:pStyle w:val="NormalWeb"/>
              <w:spacing w:before="0" w:beforeAutospacing="0" w:after="167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DF6086">
              <w:rPr>
                <w:rFonts w:ascii="Helvetica" w:hAnsi="Helvetica" w:cs="Helvetica"/>
                <w:color w:val="333333"/>
                <w:sz w:val="23"/>
                <w:szCs w:val="23"/>
              </w:rPr>
              <w:t>Х</w:t>
            </w:r>
          </w:p>
        </w:tc>
      </w:tr>
    </w:tbl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u w:val="single"/>
        </w:rPr>
        <w:t>7.Рефлексия.</w:t>
      </w:r>
    </w:p>
    <w:p w:rsidR="00CB142F" w:rsidRDefault="00CB142F" w:rsidP="0004343B">
      <w:pPr>
        <w:pStyle w:val="msonospacing0"/>
        <w:rPr>
          <w:color w:val="000000"/>
          <w:sz w:val="32"/>
          <w:szCs w:val="32"/>
        </w:rPr>
      </w:pPr>
      <w:r w:rsidRPr="00A36007">
        <w:rPr>
          <w:color w:val="000000"/>
          <w:sz w:val="32"/>
          <w:szCs w:val="32"/>
        </w:rPr>
        <w:t>УСПЕХ – Удача  в достижении чего-то!</w:t>
      </w:r>
      <w:r>
        <w:rPr>
          <w:color w:val="000000"/>
          <w:sz w:val="32"/>
          <w:szCs w:val="32"/>
        </w:rPr>
        <w:t xml:space="preserve"> </w:t>
      </w:r>
    </w:p>
    <w:p w:rsidR="00CB142F" w:rsidRPr="00D61BA0" w:rsidRDefault="00CB142F" w:rsidP="0004343B">
      <w:pPr>
        <w:pStyle w:val="msonospacing0"/>
        <w:rPr>
          <w:color w:val="000000"/>
          <w:sz w:val="28"/>
          <w:szCs w:val="28"/>
        </w:rPr>
      </w:pPr>
      <w:r w:rsidRPr="00D61BA0">
        <w:rPr>
          <w:color w:val="000000"/>
          <w:sz w:val="28"/>
          <w:szCs w:val="28"/>
        </w:rPr>
        <w:t xml:space="preserve">Слова: Ученье, уменье, повторенье, успех. Более успешен человек, когда он получил знания или когда повторил полученные знания? </w:t>
      </w:r>
    </w:p>
    <w:p w:rsidR="00CB142F" w:rsidRPr="00D61BA0" w:rsidRDefault="00CB142F" w:rsidP="0004343B">
      <w:pPr>
        <w:pStyle w:val="msonospacing0"/>
        <w:rPr>
          <w:color w:val="000000"/>
          <w:sz w:val="28"/>
          <w:szCs w:val="28"/>
        </w:rPr>
      </w:pPr>
      <w:r w:rsidRPr="00D61BA0">
        <w:rPr>
          <w:color w:val="000000"/>
          <w:sz w:val="28"/>
          <w:szCs w:val="28"/>
        </w:rPr>
        <w:t>Ученье, повторенье, уменье - успех</w:t>
      </w:r>
    </w:p>
    <w:p w:rsidR="00CB142F" w:rsidRPr="00D61BA0" w:rsidRDefault="00CB142F" w:rsidP="0004343B">
      <w:pPr>
        <w:pStyle w:val="msonospacing0"/>
        <w:rPr>
          <w:color w:val="000000"/>
          <w:sz w:val="28"/>
          <w:szCs w:val="28"/>
        </w:rPr>
      </w:pPr>
      <w:r w:rsidRPr="00D61BA0">
        <w:rPr>
          <w:color w:val="000000"/>
          <w:sz w:val="28"/>
          <w:szCs w:val="28"/>
        </w:rPr>
        <w:t>Кто достиг сегодня каких- либо успехов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u w:val="single"/>
        </w:rPr>
        <w:t>8. Итог урока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Мы счет прошли до десяти,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Итог сегодня подвели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Смелей шагай теперь вперед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Тебя уроков много ждет.</w:t>
      </w:r>
    </w:p>
    <w:p w:rsidR="00CB142F" w:rsidRDefault="00CB142F" w:rsidP="004B6F19">
      <w:pPr>
        <w:pStyle w:val="NormalWeb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</w:p>
    <w:p w:rsidR="00CB142F" w:rsidRDefault="00CB142F"/>
    <w:sectPr w:rsidR="00CB142F" w:rsidSect="0093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90F"/>
    <w:multiLevelType w:val="multilevel"/>
    <w:tmpl w:val="F228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40C3870"/>
    <w:multiLevelType w:val="multilevel"/>
    <w:tmpl w:val="CF5A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0320559"/>
    <w:multiLevelType w:val="multilevel"/>
    <w:tmpl w:val="98E4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F19"/>
    <w:rsid w:val="00005716"/>
    <w:rsid w:val="0004343B"/>
    <w:rsid w:val="000A4C5B"/>
    <w:rsid w:val="000B1440"/>
    <w:rsid w:val="00135104"/>
    <w:rsid w:val="00171E86"/>
    <w:rsid w:val="00180962"/>
    <w:rsid w:val="00195C6F"/>
    <w:rsid w:val="001B3B8C"/>
    <w:rsid w:val="001E06CD"/>
    <w:rsid w:val="0028326C"/>
    <w:rsid w:val="002D4B77"/>
    <w:rsid w:val="004251BD"/>
    <w:rsid w:val="004B6F19"/>
    <w:rsid w:val="004E3804"/>
    <w:rsid w:val="00515C54"/>
    <w:rsid w:val="005401A9"/>
    <w:rsid w:val="00553360"/>
    <w:rsid w:val="005A5F59"/>
    <w:rsid w:val="005B0F43"/>
    <w:rsid w:val="00623658"/>
    <w:rsid w:val="00686DEB"/>
    <w:rsid w:val="006D0463"/>
    <w:rsid w:val="0073795B"/>
    <w:rsid w:val="007C3B90"/>
    <w:rsid w:val="008B7C6B"/>
    <w:rsid w:val="008E2664"/>
    <w:rsid w:val="008F2BD3"/>
    <w:rsid w:val="009351BA"/>
    <w:rsid w:val="009E4C6B"/>
    <w:rsid w:val="00A10102"/>
    <w:rsid w:val="00A36007"/>
    <w:rsid w:val="00AA011F"/>
    <w:rsid w:val="00B10F93"/>
    <w:rsid w:val="00C53BE9"/>
    <w:rsid w:val="00C720D7"/>
    <w:rsid w:val="00CB142F"/>
    <w:rsid w:val="00CD2355"/>
    <w:rsid w:val="00D1470F"/>
    <w:rsid w:val="00D61BA0"/>
    <w:rsid w:val="00DF6086"/>
    <w:rsid w:val="00E73B4C"/>
    <w:rsid w:val="00EE5366"/>
    <w:rsid w:val="00F3189F"/>
    <w:rsid w:val="00F37952"/>
    <w:rsid w:val="00F70C1F"/>
    <w:rsid w:val="00FB3358"/>
    <w:rsid w:val="00FB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B6F19"/>
  </w:style>
  <w:style w:type="paragraph" w:customStyle="1" w:styleId="msonospacing0">
    <w:name w:val="msonospacing"/>
    <w:basedOn w:val="Normal"/>
    <w:uiPriority w:val="99"/>
    <w:rsid w:val="0019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95C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4</Pages>
  <Words>655</Words>
  <Characters>3738</Characters>
  <Application>Microsoft Office Outlook</Application>
  <DocSecurity>0</DocSecurity>
  <Lines>0</Lines>
  <Paragraphs>0</Paragraphs>
  <ScaleCrop>false</ScaleCrop>
  <Company>кор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</dc:creator>
  <cp:keywords/>
  <dc:description/>
  <cp:lastModifiedBy>каб11</cp:lastModifiedBy>
  <cp:revision>11</cp:revision>
  <cp:lastPrinted>2018-10-15T06:20:00Z</cp:lastPrinted>
  <dcterms:created xsi:type="dcterms:W3CDTF">2018-10-15T12:07:00Z</dcterms:created>
  <dcterms:modified xsi:type="dcterms:W3CDTF">2018-10-17T10:56:00Z</dcterms:modified>
</cp:coreProperties>
</file>